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521" w:tblpY="-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D3265C" w:rsidRPr="00B5645E" w:rsidTr="00E6269B">
        <w:trPr>
          <w:trHeight w:val="421"/>
        </w:trPr>
        <w:tc>
          <w:tcPr>
            <w:tcW w:w="3227" w:type="dxa"/>
            <w:shd w:val="clear" w:color="auto" w:fill="auto"/>
          </w:tcPr>
          <w:p w:rsidR="00D3265C" w:rsidRPr="00B5645E" w:rsidRDefault="00D3265C" w:rsidP="004D1C2A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CE2C62" w:rsidRDefault="00CE40D1" w:rsidP="00C01945">
      <w:pPr>
        <w:pStyle w:val="KeinLeerraum"/>
        <w:rPr>
          <w:b/>
          <w:sz w:val="36"/>
        </w:rPr>
      </w:pP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74930</wp:posOffset>
                </wp:positionV>
                <wp:extent cx="2708275" cy="2439035"/>
                <wp:effectExtent l="7620" t="9525" r="8255" b="8890"/>
                <wp:wrapNone/>
                <wp:docPr id="1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24390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62" w:rsidRPr="001C0BC0" w:rsidRDefault="00CE2C6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C0BC0">
                              <w:rPr>
                                <w:b/>
                                <w:u w:val="single"/>
                              </w:rPr>
                              <w:t>Anleitung zum Ausfüllen</w:t>
                            </w:r>
                          </w:p>
                          <w:p w:rsidR="001C0BC0" w:rsidRPr="001C0BC0" w:rsidRDefault="00CE2C62">
                            <w:pPr>
                              <w:rPr>
                                <w:sz w:val="20"/>
                              </w:rPr>
                            </w:pPr>
                            <w:r w:rsidRPr="001C0BC0">
                              <w:rPr>
                                <w:sz w:val="20"/>
                              </w:rPr>
                              <w:t>Bitte beantworten Sie alle Fragen.</w:t>
                            </w:r>
                            <w:r w:rsidR="001C0BC0" w:rsidRPr="001C0BC0">
                              <w:rPr>
                                <w:sz w:val="20"/>
                              </w:rPr>
                              <w:t xml:space="preserve"> Lassen Sie bitte keine Frage aus.</w:t>
                            </w:r>
                          </w:p>
                          <w:p w:rsidR="00CE2C62" w:rsidRPr="001C0BC0" w:rsidRDefault="00CE2C62">
                            <w:pPr>
                              <w:rPr>
                                <w:sz w:val="20"/>
                              </w:rPr>
                            </w:pPr>
                            <w:r w:rsidRPr="001C0BC0">
                              <w:rPr>
                                <w:sz w:val="20"/>
                              </w:rPr>
                              <w:t xml:space="preserve"> Kreuzen Sie bitte an, ob die unten aufgeführten Probleme bei Ihrem Kind in den letzten 6 Monaten aufgetreten sind. Machen Sie bitte nur ein Kreuz in jeder Zeile. Setzen Sie die Kreuze nur in die Kästchen, nicht in die Zwischenräume! </w:t>
                            </w:r>
                          </w:p>
                          <w:p w:rsidR="001C0BC0" w:rsidRDefault="001C0BC0">
                            <w:pPr>
                              <w:rPr>
                                <w:sz w:val="20"/>
                              </w:rPr>
                            </w:pPr>
                            <w:r w:rsidRPr="001C0BC0">
                              <w:rPr>
                                <w:sz w:val="20"/>
                              </w:rPr>
                              <w:t xml:space="preserve">Sollte Ihr Kind zurzeit </w:t>
                            </w:r>
                            <w:r>
                              <w:rPr>
                                <w:sz w:val="20"/>
                              </w:rPr>
                              <w:t xml:space="preserve">verhaltensverändernde </w:t>
                            </w:r>
                            <w:r w:rsidRPr="001C0BC0">
                              <w:rPr>
                                <w:sz w:val="20"/>
                              </w:rPr>
                              <w:t>Medikamente erhalten</w:t>
                            </w:r>
                            <w:r>
                              <w:rPr>
                                <w:sz w:val="20"/>
                              </w:rPr>
                              <w:t xml:space="preserve">, beantworten Sie die Fragen so, wie sich ihr Kind verhalten würde wenn es keine Medikamente erhält.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5.75pt;margin-top:5.9pt;width:213.25pt;height:19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" fillcolor="#d8d8d8">
                <v:textbox>
                  <w:txbxContent>
                    <w:p w:rsidR="00CE2C62" w:rsidRPr="001C0BC0" w:rsidRDefault="00CE2C62">
                      <w:pPr>
                        <w:rPr>
                          <w:b/>
                          <w:u w:val="single"/>
                        </w:rPr>
                      </w:pPr>
                      <w:r w:rsidRPr="001C0BC0">
                        <w:rPr>
                          <w:b/>
                          <w:u w:val="single"/>
                        </w:rPr>
                        <w:t>Anleitung zum Ausfüllen</w:t>
                      </w:r>
                    </w:p>
                    <w:p w:rsidR="001C0BC0" w:rsidRPr="001C0BC0" w:rsidRDefault="00CE2C62">
                      <w:pPr>
                        <w:rPr>
                          <w:sz w:val="20"/>
                        </w:rPr>
                      </w:pPr>
                      <w:r w:rsidRPr="001C0BC0">
                        <w:rPr>
                          <w:sz w:val="20"/>
                        </w:rPr>
                        <w:t>Bitte beantworten Sie alle Fragen.</w:t>
                      </w:r>
                      <w:r w:rsidR="001C0BC0" w:rsidRPr="001C0BC0">
                        <w:rPr>
                          <w:sz w:val="20"/>
                        </w:rPr>
                        <w:t xml:space="preserve"> Lassen Sie bitte keine Frage aus.</w:t>
                      </w:r>
                    </w:p>
                    <w:p w:rsidR="00CE2C62" w:rsidRPr="001C0BC0" w:rsidRDefault="00CE2C62">
                      <w:pPr>
                        <w:rPr>
                          <w:sz w:val="20"/>
                        </w:rPr>
                      </w:pPr>
                      <w:r w:rsidRPr="001C0BC0">
                        <w:rPr>
                          <w:sz w:val="20"/>
                        </w:rPr>
                        <w:t xml:space="preserve"> Kreuzen Sie bitte an, ob die unten aufgeführten Probleme bei Ihrem Kind in den letzten 6 Monaten aufgetreten sind. Machen Sie bitte nur ein Kreuz in jeder Zeile. Setzen Sie die Kreuze nur in die Kästchen, nicht in die Zwischenräume! </w:t>
                      </w:r>
                    </w:p>
                    <w:p w:rsidR="001C0BC0" w:rsidRDefault="001C0BC0">
                      <w:pPr>
                        <w:rPr>
                          <w:sz w:val="20"/>
                        </w:rPr>
                      </w:pPr>
                      <w:r w:rsidRPr="001C0BC0">
                        <w:rPr>
                          <w:sz w:val="20"/>
                        </w:rPr>
                        <w:t xml:space="preserve">Sollte Ihr Kind zurzeit </w:t>
                      </w:r>
                      <w:r>
                        <w:rPr>
                          <w:sz w:val="20"/>
                        </w:rPr>
                        <w:t xml:space="preserve">verhaltensverändernde </w:t>
                      </w:r>
                      <w:r w:rsidRPr="001C0BC0">
                        <w:rPr>
                          <w:sz w:val="20"/>
                        </w:rPr>
                        <w:t>Medikamente erhalten</w:t>
                      </w:r>
                      <w:r>
                        <w:rPr>
                          <w:sz w:val="20"/>
                        </w:rPr>
                        <w:t xml:space="preserve">, beantworten Sie die Fragen so, wie sich ihr Kind verhalten würde wenn es keine Medikamente erhält. </w:t>
                      </w:r>
                    </w:p>
                  </w:txbxContent>
                </v:textbox>
              </v:rect>
            </w:pict>
          </mc:Fallback>
        </mc:AlternateContent>
      </w:r>
    </w:p>
    <w:p w:rsidR="00CE2C62" w:rsidRDefault="00CE2C62" w:rsidP="00CE2C62">
      <w:pPr>
        <w:pStyle w:val="KeinLeerraum"/>
        <w:ind w:left="-907"/>
      </w:pPr>
      <w:r w:rsidRPr="00CE2C62">
        <w:t xml:space="preserve">Geschwisterzahl: </w:t>
      </w:r>
      <w:r w:rsidR="001C0BC0">
        <w:t>___________________________________________</w:t>
      </w:r>
    </w:p>
    <w:p w:rsidR="001C0BC0" w:rsidRPr="00CE2C62" w:rsidRDefault="001C0BC0" w:rsidP="00CE2C62">
      <w:pPr>
        <w:pStyle w:val="KeinLeerraum"/>
        <w:ind w:left="-907"/>
      </w:pPr>
    </w:p>
    <w:p w:rsidR="00CE2C62" w:rsidRPr="00CE2C62" w:rsidRDefault="00CE2C62" w:rsidP="00CE2C62">
      <w:pPr>
        <w:pStyle w:val="KeinLeerraum"/>
        <w:ind w:left="-907"/>
      </w:pPr>
      <w:r w:rsidRPr="00CE2C62">
        <w:t>Sorgeberechtigt / Alleinerziehung:</w:t>
      </w:r>
      <w:r w:rsidR="001C0BC0">
        <w:t xml:space="preserve"> _____________________________</w:t>
      </w:r>
    </w:p>
    <w:p w:rsidR="00CE2C62" w:rsidRPr="00CE2C62" w:rsidRDefault="00CE2C62" w:rsidP="00CE2C62">
      <w:pPr>
        <w:pStyle w:val="KeinLeerraum"/>
        <w:ind w:left="-907"/>
      </w:pPr>
    </w:p>
    <w:p w:rsidR="00CE2C62" w:rsidRDefault="001C0BC0" w:rsidP="00CE2C62">
      <w:pPr>
        <w:pStyle w:val="KeinLeerraum"/>
        <w:ind w:left="-907"/>
      </w:pPr>
      <w:r>
        <w:t>Körperliche Aktivitäten pro Tag</w:t>
      </w:r>
      <w:r w:rsidR="00CE2C62" w:rsidRPr="00CE2C62">
        <w:t xml:space="preserve"> (Sportart + Zeit)</w:t>
      </w:r>
      <w:r>
        <w:t>: ________________</w:t>
      </w:r>
    </w:p>
    <w:p w:rsidR="001C0BC0" w:rsidRDefault="001C0BC0" w:rsidP="00CE2C62">
      <w:pPr>
        <w:pStyle w:val="KeinLeerraum"/>
        <w:ind w:left="-907"/>
      </w:pPr>
    </w:p>
    <w:p w:rsidR="001C0BC0" w:rsidRPr="00CE2C62" w:rsidRDefault="001C0BC0" w:rsidP="00CE2C62">
      <w:pPr>
        <w:pStyle w:val="KeinLeerraum"/>
        <w:ind w:left="-907"/>
      </w:pPr>
      <w:r>
        <w:t>_________________________________________________________</w:t>
      </w:r>
    </w:p>
    <w:p w:rsidR="001C0BC0" w:rsidRDefault="001C0BC0" w:rsidP="00CE2C62">
      <w:pPr>
        <w:pStyle w:val="KeinLeerraum"/>
        <w:ind w:left="-907"/>
      </w:pPr>
    </w:p>
    <w:p w:rsidR="00CE2C62" w:rsidRDefault="00CE2C62" w:rsidP="00CE2C62">
      <w:pPr>
        <w:pStyle w:val="KeinLeerraum"/>
        <w:ind w:left="-907"/>
      </w:pPr>
      <w:r w:rsidRPr="00CE2C62">
        <w:t>Medienkonsum pro Tag:</w:t>
      </w:r>
      <w:r w:rsidR="001C0BC0">
        <w:t xml:space="preserve"> _____________________________________</w:t>
      </w:r>
    </w:p>
    <w:p w:rsidR="001C0BC0" w:rsidRPr="00CE2C62" w:rsidRDefault="001C0BC0" w:rsidP="00CE2C62">
      <w:pPr>
        <w:pStyle w:val="KeinLeerraum"/>
        <w:ind w:left="-907"/>
      </w:pPr>
    </w:p>
    <w:p w:rsidR="00CE2C62" w:rsidRDefault="00CE2C62" w:rsidP="00CE2C62">
      <w:pPr>
        <w:pStyle w:val="KeinLeerraum"/>
        <w:ind w:left="-907"/>
      </w:pPr>
      <w:r w:rsidRPr="00CE2C62">
        <w:t>Schulsituation (welche Schule + Klasse)</w:t>
      </w:r>
      <w:r w:rsidR="001C0BC0">
        <w:t>: _________________________</w:t>
      </w:r>
    </w:p>
    <w:p w:rsidR="001C0BC0" w:rsidRDefault="001C0BC0" w:rsidP="00CE2C62">
      <w:pPr>
        <w:pStyle w:val="KeinLeerraum"/>
        <w:ind w:left="-907"/>
      </w:pPr>
    </w:p>
    <w:p w:rsidR="001C0BC0" w:rsidRPr="00CE2C62" w:rsidRDefault="001C0BC0" w:rsidP="00CE2C62">
      <w:pPr>
        <w:pStyle w:val="KeinLeerraum"/>
        <w:ind w:left="-907"/>
      </w:pPr>
      <w:r>
        <w:t>__________________________________________________________</w:t>
      </w:r>
    </w:p>
    <w:p w:rsidR="00CE2C62" w:rsidRPr="00925007" w:rsidRDefault="00CE2C62" w:rsidP="00C01945">
      <w:pPr>
        <w:pStyle w:val="KeinLeerraum"/>
        <w:rPr>
          <w:b/>
          <w:sz w:val="16"/>
        </w:rPr>
      </w:pPr>
    </w:p>
    <w:p w:rsidR="00D3265C" w:rsidRDefault="00925007" w:rsidP="009C637A">
      <w:pPr>
        <w:pStyle w:val="KeinLeerraum"/>
        <w:ind w:left="-794" w:right="-567"/>
        <w:rPr>
          <w:b/>
          <w:sz w:val="24"/>
          <w:u w:val="single"/>
        </w:rPr>
      </w:pPr>
      <w:r w:rsidRPr="00925007">
        <w:rPr>
          <w:b/>
          <w:sz w:val="28"/>
          <w:u w:val="single"/>
        </w:rPr>
        <w:t>Mein Kind …..</w:t>
      </w:r>
      <w:r w:rsidR="009C637A" w:rsidRPr="009C637A">
        <w:rPr>
          <w:b/>
          <w:sz w:val="28"/>
        </w:rPr>
        <w:tab/>
      </w:r>
      <w:r w:rsidR="009C637A" w:rsidRPr="009C637A">
        <w:rPr>
          <w:b/>
          <w:sz w:val="28"/>
        </w:rPr>
        <w:tab/>
      </w:r>
      <w:r w:rsidR="009C637A" w:rsidRPr="009C637A">
        <w:rPr>
          <w:b/>
          <w:sz w:val="28"/>
        </w:rPr>
        <w:tab/>
      </w:r>
      <w:r w:rsidR="009C637A" w:rsidRPr="009C637A">
        <w:rPr>
          <w:b/>
          <w:sz w:val="28"/>
        </w:rPr>
        <w:tab/>
      </w:r>
      <w:r w:rsidR="009C637A" w:rsidRPr="009C637A">
        <w:rPr>
          <w:b/>
          <w:sz w:val="28"/>
        </w:rPr>
        <w:tab/>
      </w:r>
      <w:r w:rsidR="009C637A" w:rsidRPr="009C637A">
        <w:rPr>
          <w:b/>
          <w:sz w:val="28"/>
        </w:rPr>
        <w:tab/>
      </w:r>
      <w:r w:rsidR="009C637A" w:rsidRPr="009C637A">
        <w:rPr>
          <w:b/>
          <w:sz w:val="28"/>
        </w:rPr>
        <w:tab/>
      </w:r>
      <w:r w:rsidR="009C637A" w:rsidRPr="009C637A">
        <w:rPr>
          <w:b/>
          <w:sz w:val="28"/>
        </w:rPr>
        <w:tab/>
      </w:r>
      <w:r w:rsidR="009C637A">
        <w:rPr>
          <w:b/>
          <w:sz w:val="28"/>
        </w:rPr>
        <w:t xml:space="preserve">     </w:t>
      </w:r>
      <w:r w:rsidR="009C637A">
        <w:rPr>
          <w:b/>
          <w:sz w:val="24"/>
        </w:rPr>
        <w:t xml:space="preserve">  </w:t>
      </w:r>
      <w:r w:rsidR="00D37528">
        <w:rPr>
          <w:b/>
          <w:sz w:val="24"/>
          <w:u w:val="single"/>
        </w:rPr>
        <w:t>t</w:t>
      </w:r>
      <w:r w:rsidR="009C637A">
        <w:rPr>
          <w:b/>
          <w:sz w:val="24"/>
          <w:u w:val="single"/>
        </w:rPr>
        <w:t>rifft zu</w:t>
      </w:r>
      <w:r w:rsidR="009C637A" w:rsidRPr="00232FF5">
        <w:rPr>
          <w:b/>
          <w:sz w:val="24"/>
        </w:rPr>
        <w:tab/>
        <w:t xml:space="preserve">          </w:t>
      </w:r>
      <w:r w:rsidR="009C637A">
        <w:rPr>
          <w:b/>
          <w:sz w:val="24"/>
          <w:u w:val="single"/>
        </w:rPr>
        <w:t>trifft nicht zu</w:t>
      </w:r>
    </w:p>
    <w:p w:rsidR="00445C42" w:rsidRDefault="00445C42" w:rsidP="00B25421">
      <w:pPr>
        <w:pStyle w:val="KeinLeerraum"/>
        <w:ind w:left="-794"/>
        <w:rPr>
          <w:b/>
          <w:sz w:val="20"/>
          <w:szCs w:val="20"/>
        </w:rPr>
      </w:pPr>
    </w:p>
    <w:p w:rsidR="00D3265C" w:rsidRPr="009C637A" w:rsidRDefault="00D3265C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1</w:t>
      </w:r>
      <w:r w:rsidR="00EF43BC" w:rsidRPr="009C637A">
        <w:rPr>
          <w:b/>
          <w:sz w:val="20"/>
          <w:szCs w:val="20"/>
        </w:rPr>
        <w:t xml:space="preserve">  </w:t>
      </w:r>
      <w:r w:rsidRPr="009C637A">
        <w:rPr>
          <w:sz w:val="20"/>
          <w:szCs w:val="20"/>
        </w:rPr>
        <w:t>hat Migräne</w:t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711D0B" w:rsidRPr="009C637A">
        <w:rPr>
          <w:sz w:val="20"/>
          <w:szCs w:val="20"/>
        </w:rPr>
        <w:t xml:space="preserve">    </w:t>
      </w:r>
      <w:r w:rsidR="00300B67" w:rsidRPr="009C637A">
        <w:rPr>
          <w:sz w:val="20"/>
          <w:szCs w:val="20"/>
        </w:rPr>
        <w:tab/>
      </w:r>
      <w:r w:rsidR="00B25421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7A">
        <w:rPr>
          <w:noProof/>
          <w:sz w:val="20"/>
          <w:szCs w:val="20"/>
          <w:lang w:eastAsia="de-DE"/>
        </w:rPr>
        <w:tab/>
      </w:r>
      <w:r w:rsidR="009C637A">
        <w:rPr>
          <w:noProof/>
          <w:sz w:val="20"/>
          <w:szCs w:val="20"/>
          <w:lang w:eastAsia="de-DE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5C" w:rsidRPr="009C637A" w:rsidRDefault="00D3265C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2</w:t>
      </w:r>
      <w:r w:rsidR="00EF43BC" w:rsidRPr="009C637A">
        <w:rPr>
          <w:sz w:val="20"/>
          <w:szCs w:val="20"/>
        </w:rPr>
        <w:t xml:space="preserve">  </w:t>
      </w:r>
      <w:r w:rsidRPr="009C637A">
        <w:rPr>
          <w:sz w:val="20"/>
          <w:szCs w:val="20"/>
        </w:rPr>
        <w:t xml:space="preserve">musste wegen Kopfschmerzen </w:t>
      </w:r>
      <w:r w:rsidR="00232FF5" w:rsidRPr="009C637A">
        <w:rPr>
          <w:sz w:val="20"/>
          <w:szCs w:val="20"/>
        </w:rPr>
        <w:t>schon mehrfach zum A</w:t>
      </w:r>
      <w:r w:rsidRPr="009C637A">
        <w:rPr>
          <w:sz w:val="20"/>
          <w:szCs w:val="20"/>
        </w:rPr>
        <w:t>rzt</w:t>
      </w:r>
      <w:r w:rsidR="00300B67"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  <w:t xml:space="preserve"> </w:t>
      </w:r>
      <w:r w:rsidR="00B25421" w:rsidRPr="009C637A">
        <w:rPr>
          <w:sz w:val="20"/>
          <w:szCs w:val="20"/>
        </w:rPr>
        <w:tab/>
      </w:r>
      <w:r w:rsidR="00300B67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5C" w:rsidRPr="009C637A" w:rsidRDefault="00D3265C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3</w:t>
      </w:r>
      <w:r w:rsidR="00EF43BC" w:rsidRPr="009C637A">
        <w:rPr>
          <w:sz w:val="20"/>
          <w:szCs w:val="20"/>
        </w:rPr>
        <w:t xml:space="preserve">  </w:t>
      </w:r>
      <w:r w:rsidR="003D3A97" w:rsidRPr="009C637A">
        <w:rPr>
          <w:sz w:val="20"/>
          <w:szCs w:val="20"/>
        </w:rPr>
        <w:t>leidet unter asthmatischen Beschwerden</w:t>
      </w:r>
      <w:r w:rsidR="003D3A97" w:rsidRPr="009C637A">
        <w:rPr>
          <w:sz w:val="20"/>
          <w:szCs w:val="20"/>
        </w:rPr>
        <w:tab/>
      </w:r>
      <w:r w:rsidR="00062232" w:rsidRPr="009C637A">
        <w:rPr>
          <w:sz w:val="20"/>
          <w:szCs w:val="20"/>
        </w:rPr>
        <w:tab/>
      </w:r>
      <w:r w:rsidR="00300B67" w:rsidRPr="009C637A">
        <w:rPr>
          <w:sz w:val="20"/>
          <w:szCs w:val="20"/>
        </w:rPr>
        <w:tab/>
      </w:r>
      <w:r w:rsidR="003D3A97" w:rsidRPr="009C637A">
        <w:rPr>
          <w:sz w:val="20"/>
          <w:szCs w:val="20"/>
        </w:rPr>
        <w:tab/>
      </w:r>
      <w:r w:rsidR="00300B67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B25421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97" w:rsidRPr="009C637A">
        <w:rPr>
          <w:sz w:val="20"/>
          <w:szCs w:val="20"/>
        </w:rPr>
        <w:tab/>
      </w:r>
      <w:r w:rsidR="003D3A97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F5" w:rsidRPr="009C637A" w:rsidRDefault="009C637A" w:rsidP="009C637A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EF43BC" w:rsidRPr="009C637A">
        <w:rPr>
          <w:b/>
          <w:sz w:val="20"/>
          <w:szCs w:val="20"/>
        </w:rPr>
        <w:t xml:space="preserve">  </w:t>
      </w:r>
      <w:r w:rsidR="003D3A97" w:rsidRPr="009C637A">
        <w:rPr>
          <w:sz w:val="20"/>
          <w:szCs w:val="20"/>
        </w:rPr>
        <w:t>hat manchmal nervöse Zuckungen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D8" w:rsidRPr="009C637A" w:rsidRDefault="009C637A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 </w:t>
      </w:r>
      <w:r w:rsidR="00232FF5" w:rsidRPr="009C637A">
        <w:rPr>
          <w:sz w:val="20"/>
          <w:szCs w:val="20"/>
        </w:rPr>
        <w:t>will bei jeder „Kleinigkeit“ den Arzt aufsuchen</w:t>
      </w:r>
      <w:r w:rsidR="00232FF5" w:rsidRPr="009C637A">
        <w:rPr>
          <w:sz w:val="20"/>
          <w:szCs w:val="20"/>
        </w:rPr>
        <w:tab/>
      </w:r>
      <w:r w:rsidR="003D3A97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3D3A97" w:rsidRPr="009C637A">
        <w:rPr>
          <w:sz w:val="20"/>
          <w:szCs w:val="20"/>
        </w:rPr>
        <w:tab/>
      </w:r>
      <w:r w:rsidR="00300B67" w:rsidRPr="009C637A">
        <w:rPr>
          <w:sz w:val="20"/>
          <w:szCs w:val="20"/>
        </w:rPr>
        <w:tab/>
      </w:r>
      <w:r w:rsidR="00B25421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97" w:rsidRPr="009C637A">
        <w:rPr>
          <w:sz w:val="20"/>
          <w:szCs w:val="20"/>
        </w:rPr>
        <w:tab/>
      </w:r>
      <w:r w:rsidR="003D3A97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97" w:rsidRPr="009C637A" w:rsidRDefault="00EF2415" w:rsidP="00B25421">
      <w:pPr>
        <w:pStyle w:val="KeinLeerraum"/>
        <w:ind w:left="-794"/>
        <w:rPr>
          <w:sz w:val="20"/>
          <w:szCs w:val="20"/>
        </w:rPr>
      </w:pPr>
      <w:r w:rsidRPr="00EF2415">
        <w:rPr>
          <w:b/>
          <w:sz w:val="20"/>
          <w:szCs w:val="20"/>
        </w:rPr>
        <w:t>6</w:t>
      </w:r>
      <w:r w:rsidR="003D3A97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3D3A97" w:rsidRPr="009C637A">
        <w:rPr>
          <w:sz w:val="20"/>
          <w:szCs w:val="20"/>
        </w:rPr>
        <w:t xml:space="preserve">schläft </w:t>
      </w:r>
      <w:r w:rsidR="00062232" w:rsidRPr="009C637A">
        <w:rPr>
          <w:sz w:val="20"/>
          <w:szCs w:val="20"/>
        </w:rPr>
        <w:t>n</w:t>
      </w:r>
      <w:r w:rsidR="003D3A97" w:rsidRPr="009C637A">
        <w:rPr>
          <w:sz w:val="20"/>
          <w:szCs w:val="20"/>
        </w:rPr>
        <w:t>ac</w:t>
      </w:r>
      <w:r w:rsidR="009C637A">
        <w:rPr>
          <w:sz w:val="20"/>
          <w:szCs w:val="20"/>
        </w:rPr>
        <w:t>hts mit im Elternbett, obwohl wir</w:t>
      </w:r>
      <w:r w:rsidR="003D3A97" w:rsidRPr="009C637A">
        <w:rPr>
          <w:sz w:val="20"/>
          <w:szCs w:val="20"/>
        </w:rPr>
        <w:t xml:space="preserve"> das nicht gerne sehe</w:t>
      </w:r>
      <w:r w:rsidR="009C637A">
        <w:rPr>
          <w:sz w:val="20"/>
          <w:szCs w:val="20"/>
        </w:rPr>
        <w:t>n</w:t>
      </w:r>
      <w:r w:rsidR="009C637A">
        <w:rPr>
          <w:sz w:val="20"/>
          <w:szCs w:val="20"/>
        </w:rPr>
        <w:tab/>
      </w:r>
      <w:r w:rsidR="00300B67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B25421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97" w:rsidRPr="009C637A">
        <w:rPr>
          <w:sz w:val="20"/>
          <w:szCs w:val="20"/>
        </w:rPr>
        <w:tab/>
      </w:r>
      <w:r w:rsidR="003D3A97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67" w:rsidRPr="009C637A" w:rsidRDefault="00EF2415" w:rsidP="00B25421">
      <w:pPr>
        <w:pStyle w:val="KeinLeerraum"/>
        <w:ind w:left="-794"/>
        <w:rPr>
          <w:sz w:val="20"/>
          <w:szCs w:val="20"/>
        </w:rPr>
      </w:pPr>
      <w:r w:rsidRPr="00EF2415">
        <w:rPr>
          <w:b/>
          <w:sz w:val="20"/>
          <w:szCs w:val="20"/>
        </w:rPr>
        <w:t>7</w:t>
      </w:r>
      <w:r w:rsidR="003D3A97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3D3A97" w:rsidRPr="009C637A">
        <w:rPr>
          <w:sz w:val="20"/>
          <w:szCs w:val="20"/>
        </w:rPr>
        <w:t xml:space="preserve">kann schlecht einschlafen (d.h. liegt länger als </w:t>
      </w:r>
      <w:r w:rsidR="005D1C80" w:rsidRPr="009C637A">
        <w:rPr>
          <w:sz w:val="20"/>
          <w:szCs w:val="20"/>
        </w:rPr>
        <w:t>eine Stunde wach)</w:t>
      </w:r>
      <w:r w:rsidR="005D1C80" w:rsidRPr="009C637A">
        <w:rPr>
          <w:sz w:val="20"/>
          <w:szCs w:val="20"/>
        </w:rPr>
        <w:tab/>
      </w:r>
      <w:r w:rsidR="00F552D8" w:rsidRPr="009C637A">
        <w:rPr>
          <w:sz w:val="20"/>
          <w:szCs w:val="20"/>
        </w:rPr>
        <w:t xml:space="preserve">  </w:t>
      </w:r>
      <w:r w:rsidR="00300B67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B25421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9C637A" w:rsidRDefault="00EF2415" w:rsidP="00B25421">
      <w:pPr>
        <w:pStyle w:val="KeinLeerraum"/>
        <w:ind w:left="-794"/>
        <w:rPr>
          <w:sz w:val="20"/>
          <w:szCs w:val="20"/>
        </w:rPr>
      </w:pPr>
      <w:r w:rsidRPr="00EF2415">
        <w:rPr>
          <w:b/>
          <w:sz w:val="20"/>
          <w:szCs w:val="20"/>
        </w:rPr>
        <w:t>8</w:t>
      </w:r>
      <w:r w:rsidR="005D1C80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5D1C80" w:rsidRPr="009C637A">
        <w:rPr>
          <w:sz w:val="20"/>
          <w:szCs w:val="20"/>
        </w:rPr>
        <w:t>wacht häufig nachts auf und kann nur schlecht wieder einschlafen</w:t>
      </w:r>
      <w:r w:rsidR="00B25421" w:rsidRPr="009C637A">
        <w:rPr>
          <w:sz w:val="20"/>
          <w:szCs w:val="20"/>
        </w:rPr>
        <w:t xml:space="preserve"> </w:t>
      </w:r>
      <w:r w:rsidR="009C637A">
        <w:rPr>
          <w:sz w:val="20"/>
          <w:szCs w:val="20"/>
        </w:rPr>
        <w:t xml:space="preserve">(liegt  1 Stunde wach)          </w:t>
      </w:r>
      <w:r w:rsidR="00F552D8" w:rsidRP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5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6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07" w:rsidRPr="009C637A" w:rsidRDefault="00EF2415" w:rsidP="00925007">
      <w:pPr>
        <w:pStyle w:val="KeinLeerraum"/>
        <w:ind w:left="-794"/>
        <w:rPr>
          <w:noProof/>
          <w:sz w:val="20"/>
          <w:szCs w:val="20"/>
          <w:lang w:eastAsia="de-DE"/>
        </w:rPr>
      </w:pPr>
      <w:r w:rsidRPr="00EF2415">
        <w:rPr>
          <w:b/>
          <w:sz w:val="20"/>
          <w:szCs w:val="20"/>
        </w:rPr>
        <w:t>9</w:t>
      </w:r>
      <w:r w:rsidR="00925007" w:rsidRPr="009C637A">
        <w:rPr>
          <w:sz w:val="20"/>
          <w:szCs w:val="20"/>
        </w:rPr>
        <w:t xml:space="preserve">  weigert sich meistens auch tagsüber, bei Freunden/Verwandten zu bleiben</w:t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8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A" w:rsidRPr="009C637A" w:rsidRDefault="009C637A" w:rsidP="009C637A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1</w:t>
      </w:r>
      <w:r w:rsidR="00EF2415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="00925007" w:rsidRPr="009C637A">
        <w:rPr>
          <w:sz w:val="20"/>
          <w:szCs w:val="20"/>
        </w:rPr>
        <w:t>weigert sich mit fremden Erwachsenen zu sprechen, auch wenn etwas gefragt wird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9C637A" w:rsidRDefault="005D1C80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1</w:t>
      </w:r>
      <w:r w:rsidR="00EF2415">
        <w:rPr>
          <w:b/>
          <w:sz w:val="20"/>
          <w:szCs w:val="20"/>
        </w:rPr>
        <w:t>1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hat mindesten 2x im letzten</w:t>
      </w:r>
      <w:r w:rsidR="00925007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½  Jahr das Bett oder die Hose</w:t>
      </w:r>
      <w:r w:rsidR="00F552D8" w:rsidRPr="009C637A">
        <w:rPr>
          <w:sz w:val="20"/>
          <w:szCs w:val="20"/>
        </w:rPr>
        <w:t xml:space="preserve"> nass gemacht</w:t>
      </w:r>
      <w:r w:rsidR="000C69A8" w:rsidRPr="009C637A">
        <w:rPr>
          <w:sz w:val="20"/>
          <w:szCs w:val="20"/>
        </w:rPr>
        <w:tab/>
      </w:r>
      <w:r w:rsidR="00300B67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 xml:space="preserve">               </w:t>
      </w:r>
      <w:r w:rsidR="0092309C" w:rsidRP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1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2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9C637A" w:rsidRDefault="005D1C80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1</w:t>
      </w:r>
      <w:r w:rsidR="00EF2415">
        <w:rPr>
          <w:b/>
          <w:sz w:val="20"/>
          <w:szCs w:val="20"/>
        </w:rPr>
        <w:t>2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hat im letzten ½ Jahr mindesten einmal eingekotet</w:t>
      </w:r>
      <w:r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0C69A8"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300B67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3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4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9C637A" w:rsidRDefault="005D1C80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1</w:t>
      </w:r>
      <w:r w:rsidR="00EF2415">
        <w:rPr>
          <w:b/>
          <w:sz w:val="20"/>
          <w:szCs w:val="20"/>
        </w:rPr>
        <w:t>3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hat meist nur wenig Appetit</w:t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0C69A8"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300B67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5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6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9C637A" w:rsidRDefault="005D1C80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1</w:t>
      </w:r>
      <w:r w:rsidR="00EF2415">
        <w:rPr>
          <w:b/>
          <w:sz w:val="20"/>
          <w:szCs w:val="20"/>
        </w:rPr>
        <w:t>4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ist extrem wählerisch beim Essen</w:t>
      </w:r>
      <w:r w:rsidRPr="009C637A">
        <w:rPr>
          <w:sz w:val="20"/>
          <w:szCs w:val="20"/>
        </w:rPr>
        <w:tab/>
      </w:r>
      <w:r w:rsidR="000C69A8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7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8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07" w:rsidRPr="009C637A" w:rsidRDefault="005D1C80" w:rsidP="009C637A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1</w:t>
      </w:r>
      <w:r w:rsidR="00EF2415">
        <w:rPr>
          <w:b/>
          <w:sz w:val="20"/>
          <w:szCs w:val="20"/>
        </w:rPr>
        <w:t>5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hat ständig Angst dick zu werden</w:t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7A">
        <w:rPr>
          <w:noProof/>
          <w:sz w:val="20"/>
          <w:szCs w:val="20"/>
          <w:lang w:eastAsia="de-DE"/>
        </w:rPr>
        <w:tab/>
      </w:r>
      <w:r w:rsidR="009C637A">
        <w:rPr>
          <w:noProof/>
          <w:sz w:val="20"/>
          <w:szCs w:val="20"/>
          <w:lang w:eastAsia="de-DE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E5" w:rsidRPr="009C637A" w:rsidRDefault="009C637A" w:rsidP="00B25421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EF241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 </w:t>
      </w:r>
      <w:r w:rsidRPr="009C637A">
        <w:rPr>
          <w:sz w:val="20"/>
          <w:szCs w:val="20"/>
        </w:rPr>
        <w:t>i</w:t>
      </w:r>
      <w:r w:rsidR="00925007" w:rsidRPr="009C637A">
        <w:rPr>
          <w:sz w:val="20"/>
          <w:szCs w:val="20"/>
        </w:rPr>
        <w:t>st untergewichtig</w:t>
      </w:r>
      <w:r w:rsidR="005D1C80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0C69A8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E5" w:rsidRPr="009C637A" w:rsidRDefault="005D1C80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1</w:t>
      </w:r>
      <w:r w:rsidR="00EF2415">
        <w:rPr>
          <w:b/>
          <w:sz w:val="20"/>
          <w:szCs w:val="20"/>
        </w:rPr>
        <w:t>7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hat </w:t>
      </w:r>
      <w:r w:rsidR="00925007" w:rsidRPr="009C637A">
        <w:rPr>
          <w:sz w:val="20"/>
          <w:szCs w:val="20"/>
        </w:rPr>
        <w:t xml:space="preserve">wegen seines Essverhaltens mindestens </w:t>
      </w:r>
      <w:r w:rsidRPr="009C637A">
        <w:rPr>
          <w:sz w:val="20"/>
          <w:szCs w:val="20"/>
        </w:rPr>
        <w:t xml:space="preserve"> 7kg abgenommen</w:t>
      </w:r>
      <w:r w:rsidR="00931150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0C69A8" w:rsidRP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E5" w:rsidRPr="009C637A" w:rsidRDefault="005D1C80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1</w:t>
      </w:r>
      <w:r w:rsidR="00EF2415">
        <w:rPr>
          <w:b/>
          <w:sz w:val="20"/>
          <w:szCs w:val="20"/>
        </w:rPr>
        <w:t>8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hat mind</w:t>
      </w:r>
      <w:r w:rsidR="00925007" w:rsidRPr="009C637A">
        <w:rPr>
          <w:sz w:val="20"/>
          <w:szCs w:val="20"/>
        </w:rPr>
        <w:t>estens</w:t>
      </w:r>
      <w:r w:rsidRPr="009C637A">
        <w:rPr>
          <w:sz w:val="20"/>
          <w:szCs w:val="20"/>
        </w:rPr>
        <w:t xml:space="preserve"> 10kg Übergewicht</w:t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0C69A8" w:rsidRPr="009C637A">
        <w:rPr>
          <w:sz w:val="20"/>
          <w:szCs w:val="20"/>
        </w:rPr>
        <w:tab/>
      </w:r>
      <w:r w:rsidR="00931150" w:rsidRPr="009C637A">
        <w:rPr>
          <w:sz w:val="20"/>
          <w:szCs w:val="20"/>
        </w:rPr>
        <w:tab/>
      </w:r>
      <w:r w:rsidR="000C69A8" w:rsidRP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E5" w:rsidRPr="009C637A" w:rsidRDefault="00EF2415" w:rsidP="00B25421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EF43BC" w:rsidRPr="009C637A">
        <w:rPr>
          <w:b/>
          <w:sz w:val="20"/>
          <w:szCs w:val="20"/>
        </w:rPr>
        <w:t xml:space="preserve"> </w:t>
      </w:r>
      <w:r w:rsidR="005D1C80" w:rsidRPr="009C637A">
        <w:rPr>
          <w:sz w:val="20"/>
          <w:szCs w:val="20"/>
        </w:rPr>
        <w:t xml:space="preserve"> wird wegen seines </w:t>
      </w:r>
      <w:r w:rsidR="00925007" w:rsidRPr="009C637A">
        <w:rPr>
          <w:sz w:val="20"/>
          <w:szCs w:val="20"/>
        </w:rPr>
        <w:t>G</w:t>
      </w:r>
      <w:r w:rsidR="005D1C80" w:rsidRPr="009C637A">
        <w:rPr>
          <w:sz w:val="20"/>
          <w:szCs w:val="20"/>
        </w:rPr>
        <w:t>ewichts gehänselt</w:t>
      </w:r>
      <w:r w:rsidR="005D1C80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0C69A8" w:rsidRPr="009C637A">
        <w:rPr>
          <w:sz w:val="20"/>
          <w:szCs w:val="20"/>
        </w:rPr>
        <w:tab/>
      </w:r>
      <w:r w:rsidR="00931150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E5" w:rsidRPr="009C637A" w:rsidRDefault="009C637A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2</w:t>
      </w:r>
      <w:r w:rsidR="00EF2415">
        <w:rPr>
          <w:b/>
          <w:sz w:val="20"/>
          <w:szCs w:val="20"/>
        </w:rPr>
        <w:t>0</w:t>
      </w:r>
      <w:r w:rsidR="005D1C80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5D1C80" w:rsidRPr="009C637A">
        <w:rPr>
          <w:sz w:val="20"/>
          <w:szCs w:val="20"/>
        </w:rPr>
        <w:t>ist die meiste Zeit aufsässig und ungehorsam</w:t>
      </w:r>
      <w:r w:rsidR="005D1C80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0C69A8" w:rsidRPr="009C637A">
        <w:rPr>
          <w:sz w:val="20"/>
          <w:szCs w:val="20"/>
        </w:rPr>
        <w:tab/>
      </w:r>
      <w:r w:rsidR="000C69A8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9C637A" w:rsidRDefault="005D1C80" w:rsidP="00CF5E99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2</w:t>
      </w:r>
      <w:r w:rsidR="00EF2415">
        <w:rPr>
          <w:b/>
          <w:sz w:val="20"/>
          <w:szCs w:val="20"/>
        </w:rPr>
        <w:t>1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ist aufsässiger und ungehorsamer als andere Kinder seines Alters</w:t>
      </w:r>
      <w:r w:rsidR="001108E5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0C69A8"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8E5" w:rsidRPr="009C637A">
        <w:rPr>
          <w:sz w:val="20"/>
          <w:szCs w:val="20"/>
        </w:rPr>
        <w:t xml:space="preserve">              </w:t>
      </w:r>
    </w:p>
    <w:p w:rsidR="001108E5" w:rsidRPr="009C637A" w:rsidRDefault="005D1C80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2</w:t>
      </w:r>
      <w:r w:rsidR="00EF2415">
        <w:rPr>
          <w:b/>
          <w:sz w:val="20"/>
          <w:szCs w:val="20"/>
        </w:rPr>
        <w:t>2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streitet sich fast jeden Tag mit seinen Geschwistern</w:t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F5E99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3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4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09C" w:rsidRPr="009C637A" w:rsidRDefault="00925007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 xml:space="preserve"> …</w:t>
      </w:r>
      <w:r w:rsidR="005D1C80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5D1C80" w:rsidRPr="009C637A">
        <w:rPr>
          <w:sz w:val="20"/>
          <w:szCs w:val="20"/>
        </w:rPr>
        <w:t>dabei kommt es auch zu ernsthaften Verletzungen, Quälereien</w:t>
      </w:r>
      <w:r w:rsidR="001108E5" w:rsidRPr="009C637A">
        <w:rPr>
          <w:sz w:val="20"/>
          <w:szCs w:val="20"/>
        </w:rPr>
        <w:t xml:space="preserve"> </w:t>
      </w:r>
    </w:p>
    <w:p w:rsidR="001108E5" w:rsidRPr="009C637A" w:rsidRDefault="00B25421" w:rsidP="00B25421">
      <w:pPr>
        <w:pStyle w:val="KeinLeerraum"/>
        <w:ind w:left="-794"/>
        <w:rPr>
          <w:sz w:val="20"/>
          <w:szCs w:val="20"/>
        </w:rPr>
      </w:pPr>
      <w:r w:rsidRPr="009C637A">
        <w:rPr>
          <w:sz w:val="20"/>
          <w:szCs w:val="20"/>
        </w:rPr>
        <w:t xml:space="preserve">    </w:t>
      </w:r>
      <w:r w:rsidR="00EF43BC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</w:t>
      </w:r>
      <w:r w:rsidR="001108E5" w:rsidRPr="009C637A">
        <w:rPr>
          <w:sz w:val="20"/>
          <w:szCs w:val="20"/>
        </w:rPr>
        <w:t>und Drohungen</w:t>
      </w:r>
      <w:r w:rsidR="00C01945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ab/>
        <w:t xml:space="preserve"> </w:t>
      </w:r>
      <w:r w:rsidR="00CF5E99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5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80" w:rsidRPr="009C637A">
        <w:rPr>
          <w:sz w:val="20"/>
          <w:szCs w:val="20"/>
        </w:rPr>
        <w:tab/>
      </w:r>
      <w:r w:rsidR="005D1C8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6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0" w:rsidRPr="009C637A" w:rsidRDefault="005D1C80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2</w:t>
      </w:r>
      <w:r w:rsidR="00EF2415">
        <w:rPr>
          <w:b/>
          <w:sz w:val="20"/>
          <w:szCs w:val="20"/>
        </w:rPr>
        <w:t>3</w:t>
      </w:r>
      <w:r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>wird von anderen Kin</w:t>
      </w:r>
      <w:r w:rsidR="00631AD0" w:rsidRPr="009C637A">
        <w:rPr>
          <w:sz w:val="20"/>
          <w:szCs w:val="20"/>
        </w:rPr>
        <w:t>dern häufig geärgert, gehänselt, verprügelt</w:t>
      </w:r>
      <w:r w:rsidR="00631AD0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  <w:t xml:space="preserve"> </w:t>
      </w:r>
      <w:r w:rsidR="001108E5" w:rsidRPr="009C637A">
        <w:rPr>
          <w:sz w:val="20"/>
          <w:szCs w:val="20"/>
        </w:rPr>
        <w:tab/>
      </w:r>
      <w:r w:rsidR="00CF5E99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7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8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9C637A" w:rsidP="00B25421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F2415">
        <w:rPr>
          <w:b/>
          <w:sz w:val="20"/>
          <w:szCs w:val="20"/>
        </w:rPr>
        <w:t>4</w:t>
      </w:r>
      <w:r w:rsidR="00EF43BC" w:rsidRPr="009C637A">
        <w:rPr>
          <w:b/>
          <w:sz w:val="20"/>
          <w:szCs w:val="20"/>
        </w:rPr>
        <w:t xml:space="preserve"> </w:t>
      </w:r>
      <w:r w:rsidR="00631AD0" w:rsidRPr="009C637A">
        <w:rPr>
          <w:sz w:val="20"/>
          <w:szCs w:val="20"/>
        </w:rPr>
        <w:t xml:space="preserve"> hat Angst vor anderen Kindern</w:t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 xml:space="preserve"> </w:t>
      </w:r>
      <w:r w:rsidR="00CF5E99" w:rsidRPr="009C637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49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0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9C637A" w:rsidP="00B25421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F2415">
        <w:rPr>
          <w:b/>
          <w:sz w:val="20"/>
          <w:szCs w:val="20"/>
        </w:rPr>
        <w:t>5</w:t>
      </w:r>
      <w:r w:rsidR="00631AD0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631AD0" w:rsidRPr="009C637A">
        <w:rPr>
          <w:sz w:val="20"/>
          <w:szCs w:val="20"/>
        </w:rPr>
        <w:t>hat überhaupt keinen Kontakt zu Gleichaltrigen</w:t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92309C" w:rsidRPr="009C637A">
        <w:rPr>
          <w:sz w:val="20"/>
          <w:szCs w:val="20"/>
        </w:rPr>
        <w:tab/>
      </w:r>
      <w:r w:rsidR="00CF5E99" w:rsidRPr="009C637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1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2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9C637A" w:rsidP="00B25421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F2415">
        <w:rPr>
          <w:b/>
          <w:sz w:val="20"/>
          <w:szCs w:val="20"/>
        </w:rPr>
        <w:t>6</w:t>
      </w:r>
      <w:r w:rsidR="00631AD0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631AD0" w:rsidRPr="009C637A">
        <w:rPr>
          <w:sz w:val="20"/>
          <w:szCs w:val="20"/>
        </w:rPr>
        <w:t>prügelt sich häufig mit anderen Kinder</w:t>
      </w:r>
      <w:r w:rsidR="00602373" w:rsidRPr="009C637A">
        <w:rPr>
          <w:sz w:val="20"/>
          <w:szCs w:val="20"/>
        </w:rPr>
        <w:t>n</w:t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  <w:t xml:space="preserve"> </w:t>
      </w:r>
      <w:r w:rsidR="00CF5E99" w:rsidRPr="009C637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3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4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925007" w:rsidP="00B25421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…</w:t>
      </w:r>
      <w:r w:rsidR="00EF43BC" w:rsidRPr="009C637A">
        <w:rPr>
          <w:b/>
          <w:sz w:val="20"/>
          <w:szCs w:val="20"/>
        </w:rPr>
        <w:t xml:space="preserve"> </w:t>
      </w:r>
      <w:r w:rsidR="00631AD0" w:rsidRPr="009C637A">
        <w:rPr>
          <w:sz w:val="20"/>
          <w:szCs w:val="20"/>
        </w:rPr>
        <w:t xml:space="preserve"> dabei ist es auch schon zu ernsthaften Verletzungen gekommen</w:t>
      </w:r>
      <w:r w:rsidR="001108E5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CF5E99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5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6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F5" w:rsidRPr="009C637A" w:rsidRDefault="009C637A" w:rsidP="00925007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F2415">
        <w:rPr>
          <w:b/>
          <w:sz w:val="20"/>
          <w:szCs w:val="20"/>
        </w:rPr>
        <w:t>7</w:t>
      </w:r>
      <w:r w:rsidR="00631AD0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631AD0" w:rsidRPr="009C637A">
        <w:rPr>
          <w:sz w:val="20"/>
          <w:szCs w:val="20"/>
        </w:rPr>
        <w:t>wechselt häufig seine Freunde</w:t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CF5E99" w:rsidRPr="009C637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7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8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A" w:rsidRPr="009C637A" w:rsidRDefault="009C637A" w:rsidP="009C637A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2</w:t>
      </w:r>
      <w:r w:rsidR="00EF2415">
        <w:rPr>
          <w:b/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="00232FF5" w:rsidRPr="009C637A">
        <w:rPr>
          <w:sz w:val="20"/>
          <w:szCs w:val="20"/>
        </w:rPr>
        <w:t>Besucht eine Sonder- / Förderschule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5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F5" w:rsidRPr="009C637A" w:rsidRDefault="00232FF5" w:rsidP="00B25421">
      <w:pPr>
        <w:pStyle w:val="KeinLeerraum"/>
        <w:ind w:left="-794"/>
        <w:rPr>
          <w:sz w:val="20"/>
          <w:szCs w:val="20"/>
        </w:rPr>
      </w:pPr>
    </w:p>
    <w:p w:rsidR="00A213DE" w:rsidRPr="00445C42" w:rsidRDefault="00A213DE" w:rsidP="00A213DE">
      <w:pPr>
        <w:pStyle w:val="KeinLeerraum"/>
        <w:tabs>
          <w:tab w:val="left" w:pos="6885"/>
        </w:tabs>
        <w:ind w:left="-794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 xml:space="preserve">                                </w:t>
      </w:r>
      <w:r w:rsidR="00445C4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445C42">
        <w:rPr>
          <w:b/>
          <w:sz w:val="24"/>
          <w:szCs w:val="24"/>
          <w:u w:val="single"/>
        </w:rPr>
        <w:t>trifft zu</w:t>
      </w:r>
      <w:r w:rsidR="00445C42" w:rsidRPr="00445C42">
        <w:rPr>
          <w:b/>
          <w:sz w:val="24"/>
          <w:szCs w:val="24"/>
        </w:rPr>
        <w:t xml:space="preserve">     </w:t>
      </w:r>
      <w:r w:rsidRPr="00445C42">
        <w:rPr>
          <w:b/>
          <w:sz w:val="24"/>
          <w:szCs w:val="24"/>
          <w:u w:val="single"/>
        </w:rPr>
        <w:t>trifft nicht zu</w:t>
      </w:r>
    </w:p>
    <w:p w:rsidR="00232FF5" w:rsidRPr="009C637A" w:rsidRDefault="00EF2415" w:rsidP="009C637A">
      <w:pPr>
        <w:pStyle w:val="KeinLeerraum"/>
        <w:ind w:left="-794"/>
        <w:rPr>
          <w:sz w:val="20"/>
          <w:szCs w:val="20"/>
        </w:rPr>
      </w:pPr>
      <w:r w:rsidRPr="00EF2415">
        <w:rPr>
          <w:b/>
          <w:sz w:val="20"/>
          <w:szCs w:val="20"/>
        </w:rPr>
        <w:t>29</w:t>
      </w:r>
      <w:r w:rsidR="009C637A">
        <w:rPr>
          <w:sz w:val="20"/>
          <w:szCs w:val="20"/>
        </w:rPr>
        <w:t xml:space="preserve">  </w:t>
      </w:r>
      <w:r w:rsidR="00232FF5" w:rsidRPr="009C637A">
        <w:rPr>
          <w:sz w:val="20"/>
          <w:szCs w:val="20"/>
        </w:rPr>
        <w:t xml:space="preserve">Besucht </w:t>
      </w:r>
      <w:r w:rsidR="00925007" w:rsidRPr="009C637A">
        <w:rPr>
          <w:sz w:val="20"/>
          <w:szCs w:val="20"/>
        </w:rPr>
        <w:t>eine Behinderteneinrichtung</w:t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7A">
        <w:rPr>
          <w:noProof/>
          <w:sz w:val="20"/>
          <w:szCs w:val="20"/>
          <w:lang w:eastAsia="de-DE"/>
        </w:rPr>
        <w:tab/>
      </w:r>
      <w:r w:rsidR="009C637A">
        <w:rPr>
          <w:noProof/>
          <w:sz w:val="20"/>
          <w:szCs w:val="20"/>
          <w:lang w:eastAsia="de-DE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2" name="Bild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EF2415" w:rsidP="00B25421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9C637A" w:rsidRPr="009C637A">
        <w:rPr>
          <w:b/>
          <w:sz w:val="20"/>
          <w:szCs w:val="20"/>
        </w:rPr>
        <w:t xml:space="preserve"> </w:t>
      </w:r>
      <w:r w:rsid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>i</w:t>
      </w:r>
      <w:r w:rsidR="00631AD0" w:rsidRPr="009C637A">
        <w:rPr>
          <w:sz w:val="20"/>
          <w:szCs w:val="20"/>
        </w:rPr>
        <w:t>st in der Schule leicht ablenkbar und unkonzentriert</w:t>
      </w:r>
      <w:r w:rsidR="00C01945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CF5E99" w:rsidRPr="009C637A">
        <w:rPr>
          <w:sz w:val="20"/>
          <w:szCs w:val="20"/>
        </w:rPr>
        <w:tab/>
      </w:r>
      <w:r w:rsidR="00CF5E99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3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4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631AD0" w:rsidP="00CF5E99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3</w:t>
      </w:r>
      <w:r w:rsidR="00EF2415">
        <w:rPr>
          <w:b/>
          <w:sz w:val="20"/>
          <w:szCs w:val="20"/>
        </w:rPr>
        <w:t>1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ist bei den Hausaufgaben leicht ablenkbar und unkonzentriert</w:t>
      </w:r>
      <w:r w:rsidR="001108E5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F5E99"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5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6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88" w:rsidRPr="009C637A" w:rsidRDefault="00631AD0" w:rsidP="00925007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3</w:t>
      </w:r>
      <w:r w:rsidR="00EF2415">
        <w:rPr>
          <w:b/>
          <w:sz w:val="20"/>
          <w:szCs w:val="20"/>
        </w:rPr>
        <w:t>2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ist bei Karten oder Brettspielen leicht ablenkbar und unkonzentriert</w:t>
      </w:r>
      <w:r w:rsidR="001108E5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CF5E99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7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8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631AD0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3</w:t>
      </w:r>
      <w:r w:rsidR="00EF2415">
        <w:rPr>
          <w:b/>
          <w:sz w:val="20"/>
          <w:szCs w:val="20"/>
        </w:rPr>
        <w:t>3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ist in der Schule sehr unruhig, zappelig, kann nicht stillsitzen</w:t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69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0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631AD0" w:rsidP="00CB2088">
      <w:pPr>
        <w:pStyle w:val="KeinLeerraum"/>
        <w:ind w:left="-794" w:right="-624"/>
        <w:rPr>
          <w:sz w:val="20"/>
          <w:szCs w:val="20"/>
        </w:rPr>
      </w:pPr>
      <w:r w:rsidRPr="009C637A">
        <w:rPr>
          <w:b/>
          <w:sz w:val="20"/>
          <w:szCs w:val="20"/>
        </w:rPr>
        <w:t>3</w:t>
      </w:r>
      <w:r w:rsidR="00EF2415">
        <w:rPr>
          <w:b/>
          <w:sz w:val="20"/>
          <w:szCs w:val="20"/>
        </w:rPr>
        <w:t>4</w:t>
      </w:r>
      <w:r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>ist bei den Hausaufgaben unruhig, z</w:t>
      </w:r>
      <w:r w:rsidR="00602373" w:rsidRPr="009C637A">
        <w:rPr>
          <w:sz w:val="20"/>
          <w:szCs w:val="20"/>
        </w:rPr>
        <w:t>appelig, kann nicht stillsitzen</w:t>
      </w:r>
      <w:r w:rsidR="00C01945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1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2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F5" w:rsidRPr="009C637A" w:rsidRDefault="009C637A" w:rsidP="00925007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EF2415">
        <w:rPr>
          <w:b/>
          <w:sz w:val="20"/>
          <w:szCs w:val="20"/>
        </w:rPr>
        <w:t>5</w:t>
      </w:r>
      <w:r w:rsidR="00EF43BC" w:rsidRPr="009C637A">
        <w:rPr>
          <w:b/>
          <w:sz w:val="20"/>
          <w:szCs w:val="20"/>
        </w:rPr>
        <w:t xml:space="preserve"> </w:t>
      </w:r>
      <w:r w:rsidR="00631AD0" w:rsidRPr="009C637A">
        <w:rPr>
          <w:sz w:val="20"/>
          <w:szCs w:val="20"/>
        </w:rPr>
        <w:t xml:space="preserve"> ist bei Karten/Brettspielen unruhig, zappelig, kann nicht stillsitzen</w:t>
      </w:r>
      <w:r w:rsidR="00631AD0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3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4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F5" w:rsidRPr="009C637A" w:rsidRDefault="009C637A" w:rsidP="009C637A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3</w:t>
      </w:r>
      <w:r w:rsidR="00EF2415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 h</w:t>
      </w:r>
      <w:r w:rsidR="00232FF5" w:rsidRPr="009C637A">
        <w:rPr>
          <w:sz w:val="20"/>
          <w:szCs w:val="20"/>
        </w:rPr>
        <w:t xml:space="preserve">at </w:t>
      </w:r>
      <w:r>
        <w:rPr>
          <w:sz w:val="20"/>
          <w:szCs w:val="20"/>
        </w:rPr>
        <w:t>V</w:t>
      </w:r>
      <w:r w:rsidR="00232FF5" w:rsidRPr="009C637A">
        <w:rPr>
          <w:sz w:val="20"/>
          <w:szCs w:val="20"/>
        </w:rPr>
        <w:t>erdacht auf eine Lese-Rechtschreibschwäche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5" name="Bild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6" name="Bild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F5" w:rsidRPr="009C637A" w:rsidRDefault="009C637A" w:rsidP="009C637A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3</w:t>
      </w:r>
      <w:r w:rsidR="00EF2415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="00232FF5" w:rsidRPr="009C637A">
        <w:rPr>
          <w:sz w:val="20"/>
          <w:szCs w:val="20"/>
        </w:rPr>
        <w:t xml:space="preserve">Hat </w:t>
      </w:r>
      <w:r>
        <w:rPr>
          <w:sz w:val="20"/>
          <w:szCs w:val="20"/>
        </w:rPr>
        <w:t>V</w:t>
      </w:r>
      <w:r w:rsidR="00232FF5" w:rsidRPr="009C637A">
        <w:rPr>
          <w:sz w:val="20"/>
          <w:szCs w:val="20"/>
        </w:rPr>
        <w:t>erdacht auf eine Sprachentwicklungsstörung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7" name="Bild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8" name="Bild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07" w:rsidRPr="009C637A" w:rsidRDefault="009C637A" w:rsidP="00925007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EF2415">
        <w:rPr>
          <w:b/>
          <w:sz w:val="20"/>
          <w:szCs w:val="20"/>
        </w:rPr>
        <w:t>8</w:t>
      </w:r>
      <w:r w:rsidR="00925007" w:rsidRPr="009C637A">
        <w:rPr>
          <w:b/>
          <w:sz w:val="20"/>
          <w:szCs w:val="20"/>
        </w:rPr>
        <w:t xml:space="preserve"> </w:t>
      </w:r>
      <w:r w:rsidR="00925007" w:rsidRPr="009C637A">
        <w:rPr>
          <w:sz w:val="20"/>
          <w:szCs w:val="20"/>
        </w:rPr>
        <w:t xml:space="preserve"> stottert</w:t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  <w:t xml:space="preserve"> </w:t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  <w:t xml:space="preserve"> </w:t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7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07" w:rsidRPr="009C637A" w:rsidRDefault="00EF2415" w:rsidP="00925007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925007" w:rsidRPr="009C637A">
        <w:rPr>
          <w:b/>
          <w:sz w:val="20"/>
          <w:szCs w:val="20"/>
        </w:rPr>
        <w:t xml:space="preserve"> </w:t>
      </w:r>
      <w:r w:rsidR="00925007" w:rsidRPr="009C637A">
        <w:rPr>
          <w:sz w:val="20"/>
          <w:szCs w:val="20"/>
        </w:rPr>
        <w:t xml:space="preserve"> lispelt</w:t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 xml:space="preserve">               </w:t>
      </w:r>
      <w:r w:rsidR="00925007" w:rsidRPr="009C637A">
        <w:rPr>
          <w:sz w:val="20"/>
          <w:szCs w:val="20"/>
        </w:rPr>
        <w:t xml:space="preserve"> </w:t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007" w:rsidRPr="009C637A">
        <w:rPr>
          <w:sz w:val="20"/>
          <w:szCs w:val="20"/>
        </w:rPr>
        <w:tab/>
      </w:r>
      <w:r w:rsidR="00925007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F5" w:rsidRPr="009C637A" w:rsidRDefault="009C637A" w:rsidP="009C637A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4</w:t>
      </w:r>
      <w:r w:rsidR="00EF2415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="00232FF5" w:rsidRPr="009C637A">
        <w:rPr>
          <w:sz w:val="20"/>
          <w:szCs w:val="20"/>
        </w:rPr>
        <w:t xml:space="preserve">Hat </w:t>
      </w:r>
      <w:r>
        <w:rPr>
          <w:sz w:val="20"/>
          <w:szCs w:val="20"/>
        </w:rPr>
        <w:t>V</w:t>
      </w:r>
      <w:r w:rsidR="00232FF5" w:rsidRPr="009C637A">
        <w:rPr>
          <w:sz w:val="20"/>
          <w:szCs w:val="20"/>
        </w:rPr>
        <w:t>erdacht auf eine Rechenschwäche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3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de-DE"/>
        </w:rPr>
        <w:tab/>
      </w:r>
      <w:r>
        <w:rPr>
          <w:noProof/>
          <w:sz w:val="20"/>
          <w:szCs w:val="20"/>
          <w:lang w:eastAsia="de-DE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4" name="Bild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9C637A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4</w:t>
      </w:r>
      <w:r w:rsidR="00EF2415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="00631AD0" w:rsidRPr="009C637A">
        <w:rPr>
          <w:sz w:val="20"/>
          <w:szCs w:val="20"/>
        </w:rPr>
        <w:t>ist im Straßenverkehr sehr unüberlegt, vorschnell und riskant</w:t>
      </w:r>
      <w:r w:rsidR="00CB2088" w:rsidRPr="009C637A">
        <w:rPr>
          <w:sz w:val="20"/>
          <w:szCs w:val="20"/>
        </w:rPr>
        <w:t xml:space="preserve"> in seinem Verhalten</w:t>
      </w:r>
      <w:r w:rsidR="00CB2088" w:rsidRPr="009C63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5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6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73" w:rsidRPr="009C637A" w:rsidRDefault="00631AD0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4</w:t>
      </w:r>
      <w:r w:rsidR="00EF2415">
        <w:rPr>
          <w:b/>
          <w:sz w:val="20"/>
          <w:szCs w:val="20"/>
        </w:rPr>
        <w:t>2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ist draußen beim Spielen sehr unübe</w:t>
      </w:r>
      <w:r w:rsidR="00CB2088" w:rsidRPr="009C637A">
        <w:rPr>
          <w:sz w:val="20"/>
          <w:szCs w:val="20"/>
        </w:rPr>
        <w:t>rlegt, vorschnell, unvorsichtig und riskant</w:t>
      </w:r>
    </w:p>
    <w:p w:rsidR="00631AD0" w:rsidRPr="009C637A" w:rsidRDefault="00B25421" w:rsidP="00CB2088">
      <w:pPr>
        <w:pStyle w:val="KeinLeerraum"/>
        <w:ind w:left="-794"/>
        <w:rPr>
          <w:sz w:val="20"/>
          <w:szCs w:val="20"/>
        </w:rPr>
      </w:pPr>
      <w:r w:rsidRPr="009C637A">
        <w:rPr>
          <w:sz w:val="20"/>
          <w:szCs w:val="20"/>
        </w:rPr>
        <w:t xml:space="preserve">    </w:t>
      </w:r>
      <w:r w:rsidR="00EF43BC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</w:t>
      </w:r>
      <w:r w:rsidR="00C01945" w:rsidRPr="009C637A">
        <w:rPr>
          <w:sz w:val="20"/>
          <w:szCs w:val="20"/>
        </w:rPr>
        <w:t>in seinem</w:t>
      </w:r>
      <w:r w:rsidR="00602373" w:rsidRPr="009C637A">
        <w:rPr>
          <w:sz w:val="20"/>
          <w:szCs w:val="20"/>
        </w:rPr>
        <w:t xml:space="preserve"> Verhalten</w:t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7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8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F5" w:rsidRPr="009C637A" w:rsidRDefault="00631AD0" w:rsidP="009C637A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4</w:t>
      </w:r>
      <w:r w:rsidR="00EF2415">
        <w:rPr>
          <w:b/>
          <w:sz w:val="20"/>
          <w:szCs w:val="20"/>
        </w:rPr>
        <w:t>3</w:t>
      </w:r>
      <w:r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>hat täglich einen Wutanfall</w:t>
      </w:r>
      <w:r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89" name="Bild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7A">
        <w:rPr>
          <w:noProof/>
          <w:sz w:val="20"/>
          <w:szCs w:val="20"/>
          <w:lang w:eastAsia="de-DE"/>
        </w:rPr>
        <w:tab/>
      </w:r>
      <w:r w:rsidR="009C637A">
        <w:rPr>
          <w:noProof/>
          <w:sz w:val="20"/>
          <w:szCs w:val="20"/>
          <w:lang w:eastAsia="de-DE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0" name="Bild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F5" w:rsidRPr="009C637A" w:rsidRDefault="009C637A" w:rsidP="00232FF5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EF2415">
        <w:rPr>
          <w:b/>
          <w:sz w:val="20"/>
          <w:szCs w:val="20"/>
        </w:rPr>
        <w:t>4</w:t>
      </w:r>
      <w:r w:rsidR="00232FF5" w:rsidRPr="009C637A">
        <w:rPr>
          <w:b/>
          <w:sz w:val="20"/>
          <w:szCs w:val="20"/>
        </w:rPr>
        <w:t xml:space="preserve"> </w:t>
      </w:r>
      <w:r w:rsidR="00232FF5" w:rsidRPr="009C637A">
        <w:rPr>
          <w:sz w:val="20"/>
          <w:szCs w:val="20"/>
        </w:rPr>
        <w:t xml:space="preserve"> schwänzt manchmal die Schule</w:t>
      </w:r>
      <w:r w:rsidR="00232FF5" w:rsidRPr="009C637A">
        <w:rPr>
          <w:sz w:val="20"/>
          <w:szCs w:val="20"/>
        </w:rPr>
        <w:tab/>
      </w:r>
      <w:r w:rsidR="00232FF5" w:rsidRPr="009C637A">
        <w:rPr>
          <w:sz w:val="20"/>
          <w:szCs w:val="20"/>
        </w:rPr>
        <w:tab/>
      </w:r>
      <w:r w:rsidR="00232FF5" w:rsidRPr="009C637A">
        <w:rPr>
          <w:sz w:val="20"/>
          <w:szCs w:val="20"/>
        </w:rPr>
        <w:tab/>
      </w:r>
      <w:r w:rsidR="00232FF5" w:rsidRPr="009C637A">
        <w:rPr>
          <w:sz w:val="20"/>
          <w:szCs w:val="20"/>
        </w:rPr>
        <w:tab/>
      </w:r>
      <w:r w:rsidR="00232FF5" w:rsidRPr="009C637A">
        <w:rPr>
          <w:sz w:val="20"/>
          <w:szCs w:val="20"/>
        </w:rPr>
        <w:tab/>
      </w:r>
      <w:r w:rsidR="00232FF5" w:rsidRPr="009C63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FF5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1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FF5" w:rsidRPr="009C637A">
        <w:rPr>
          <w:sz w:val="20"/>
          <w:szCs w:val="20"/>
        </w:rPr>
        <w:tab/>
      </w:r>
      <w:r w:rsidR="00232FF5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2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45" w:rsidRPr="009C637A" w:rsidRDefault="009C637A" w:rsidP="00232FF5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EF2415">
        <w:rPr>
          <w:b/>
          <w:sz w:val="20"/>
          <w:szCs w:val="20"/>
        </w:rPr>
        <w:t>5</w:t>
      </w:r>
      <w:r w:rsidR="00232FF5" w:rsidRPr="009C637A">
        <w:rPr>
          <w:b/>
          <w:sz w:val="20"/>
          <w:szCs w:val="20"/>
        </w:rPr>
        <w:t xml:space="preserve"> </w:t>
      </w:r>
      <w:r w:rsidR="00232FF5" w:rsidRPr="009C637A">
        <w:rPr>
          <w:sz w:val="20"/>
          <w:szCs w:val="20"/>
        </w:rPr>
        <w:t xml:space="preserve"> hat starke Angst davor zur Schule zu gehen</w:t>
      </w:r>
      <w:r w:rsidR="00232FF5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3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4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F5" w:rsidRPr="009C637A" w:rsidRDefault="009C637A" w:rsidP="00232FF5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4</w:t>
      </w:r>
      <w:r w:rsidR="00EF2415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 </w:t>
      </w:r>
      <w:r w:rsidR="00232FF5" w:rsidRPr="009C637A">
        <w:rPr>
          <w:sz w:val="20"/>
          <w:szCs w:val="20"/>
        </w:rPr>
        <w:t xml:space="preserve">wurde wegen seines Verhaltens schon einmal vom Schulbesuch oder einem </w:t>
      </w:r>
    </w:p>
    <w:p w:rsidR="00232FF5" w:rsidRPr="009C637A" w:rsidRDefault="00232FF5" w:rsidP="009C637A">
      <w:pPr>
        <w:pStyle w:val="KeinLeerraum"/>
        <w:ind w:left="-794"/>
        <w:rPr>
          <w:sz w:val="20"/>
          <w:szCs w:val="20"/>
        </w:rPr>
      </w:pPr>
      <w:r w:rsidRPr="009C637A">
        <w:rPr>
          <w:sz w:val="20"/>
          <w:szCs w:val="20"/>
        </w:rPr>
        <w:t xml:space="preserve">      Ausflug ausgeschlossen</w:t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5" name="Bild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7A">
        <w:rPr>
          <w:noProof/>
          <w:sz w:val="20"/>
          <w:szCs w:val="20"/>
          <w:lang w:eastAsia="de-DE"/>
        </w:rPr>
        <w:tab/>
      </w:r>
      <w:r w:rsidR="009C637A">
        <w:rPr>
          <w:noProof/>
          <w:sz w:val="20"/>
          <w:szCs w:val="20"/>
          <w:lang w:eastAsia="de-DE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6" name="Bild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88" w:rsidRPr="009C637A" w:rsidRDefault="009C637A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4</w:t>
      </w:r>
      <w:r w:rsidR="00EF2415">
        <w:rPr>
          <w:b/>
          <w:sz w:val="20"/>
          <w:szCs w:val="20"/>
        </w:rPr>
        <w:t>7</w:t>
      </w:r>
      <w:r w:rsidRPr="009C637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31AD0" w:rsidRPr="009C637A">
        <w:rPr>
          <w:sz w:val="20"/>
          <w:szCs w:val="20"/>
        </w:rPr>
        <w:t>ist überängstlich, macht s</w:t>
      </w:r>
      <w:r w:rsidR="001108E5" w:rsidRPr="009C637A">
        <w:rPr>
          <w:sz w:val="20"/>
          <w:szCs w:val="20"/>
        </w:rPr>
        <w:t>i</w:t>
      </w:r>
      <w:r w:rsidR="00631AD0" w:rsidRPr="009C637A">
        <w:rPr>
          <w:sz w:val="20"/>
          <w:szCs w:val="20"/>
        </w:rPr>
        <w:t>c</w:t>
      </w:r>
      <w:r w:rsidR="001108E5" w:rsidRPr="009C637A">
        <w:rPr>
          <w:sz w:val="20"/>
          <w:szCs w:val="20"/>
        </w:rPr>
        <w:t>h viele Sorgen über zukünftige Ereignisse</w:t>
      </w:r>
      <w:r w:rsidR="00CB2088" w:rsidRPr="009C637A">
        <w:rPr>
          <w:sz w:val="20"/>
          <w:szCs w:val="20"/>
        </w:rPr>
        <w:t xml:space="preserve"> </w:t>
      </w:r>
      <w:r w:rsidR="001108E5" w:rsidRPr="009C637A">
        <w:rPr>
          <w:sz w:val="20"/>
          <w:szCs w:val="20"/>
        </w:rPr>
        <w:t>(z.B</w:t>
      </w:r>
      <w:r w:rsidR="00C01945" w:rsidRPr="009C637A">
        <w:rPr>
          <w:sz w:val="20"/>
          <w:szCs w:val="20"/>
        </w:rPr>
        <w:t xml:space="preserve">. </w:t>
      </w:r>
    </w:p>
    <w:p w:rsidR="00C01945" w:rsidRPr="009C637A" w:rsidRDefault="00CB2088" w:rsidP="00CB2088">
      <w:pPr>
        <w:pStyle w:val="KeinLeerraum"/>
        <w:ind w:left="-794"/>
        <w:rPr>
          <w:sz w:val="20"/>
          <w:szCs w:val="20"/>
        </w:rPr>
      </w:pPr>
      <w:r w:rsidRPr="009C637A">
        <w:rPr>
          <w:sz w:val="20"/>
          <w:szCs w:val="20"/>
        </w:rPr>
        <w:t xml:space="preserve">   </w:t>
      </w:r>
      <w:r w:rsidR="00EF43BC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 </w:t>
      </w:r>
      <w:r w:rsidR="00C01945" w:rsidRPr="009C637A">
        <w:rPr>
          <w:sz w:val="20"/>
          <w:szCs w:val="20"/>
        </w:rPr>
        <w:t>Klassenarbeiten,</w:t>
      </w:r>
      <w:r w:rsidR="00CF5E99" w:rsidRPr="009C637A">
        <w:rPr>
          <w:sz w:val="20"/>
          <w:szCs w:val="20"/>
        </w:rPr>
        <w:t xml:space="preserve"> </w:t>
      </w:r>
      <w:r w:rsidR="00602373" w:rsidRPr="009C637A">
        <w:rPr>
          <w:sz w:val="20"/>
          <w:szCs w:val="20"/>
        </w:rPr>
        <w:t>unangenehme Aufgaben) wird dann manchmal „krank“</w:t>
      </w:r>
      <w:r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7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8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 xml:space="preserve"> </w:t>
      </w:r>
    </w:p>
    <w:p w:rsidR="001108E5" w:rsidRPr="009C637A" w:rsidRDefault="00631AD0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4</w:t>
      </w:r>
      <w:r w:rsidR="00EF2415">
        <w:rPr>
          <w:b/>
          <w:sz w:val="20"/>
          <w:szCs w:val="20"/>
        </w:rPr>
        <w:t>8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>hat panische Angst vor Spinnen, Mäusen, Hunden und Ratten</w:t>
      </w:r>
      <w:r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99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0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EF2415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="00EF43BC" w:rsidRPr="009C637A">
        <w:rPr>
          <w:b/>
          <w:sz w:val="20"/>
          <w:szCs w:val="20"/>
        </w:rPr>
        <w:t xml:space="preserve"> </w:t>
      </w:r>
      <w:r w:rsidR="00631AD0" w:rsidRPr="009C637A">
        <w:rPr>
          <w:sz w:val="20"/>
          <w:szCs w:val="20"/>
        </w:rPr>
        <w:t xml:space="preserve"> hat panische Angst alleine zuhause zu bleiben</w:t>
      </w:r>
      <w:r w:rsidR="00631AD0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1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2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9C637A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EF2415">
        <w:rPr>
          <w:b/>
          <w:sz w:val="20"/>
          <w:szCs w:val="20"/>
        </w:rPr>
        <w:t>0</w:t>
      </w:r>
      <w:r w:rsidR="00EF43BC" w:rsidRPr="009C637A">
        <w:rPr>
          <w:b/>
          <w:sz w:val="20"/>
          <w:szCs w:val="20"/>
        </w:rPr>
        <w:t xml:space="preserve"> </w:t>
      </w:r>
      <w:r w:rsidR="00631AD0" w:rsidRPr="009C637A">
        <w:rPr>
          <w:b/>
          <w:sz w:val="20"/>
          <w:szCs w:val="20"/>
        </w:rPr>
        <w:t xml:space="preserve"> </w:t>
      </w:r>
      <w:r w:rsidR="00631AD0" w:rsidRPr="009C637A">
        <w:rPr>
          <w:sz w:val="20"/>
          <w:szCs w:val="20"/>
        </w:rPr>
        <w:t>hat panische Angst vor fremden Menschen</w:t>
      </w:r>
      <w:r w:rsidR="00631AD0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3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4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E5" w:rsidRPr="009C637A" w:rsidRDefault="009C637A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5</w:t>
      </w:r>
      <w:r w:rsidR="00EF2415">
        <w:rPr>
          <w:b/>
          <w:sz w:val="20"/>
          <w:szCs w:val="20"/>
        </w:rPr>
        <w:t>1</w:t>
      </w:r>
      <w:r w:rsidR="00631AD0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631AD0" w:rsidRPr="009C637A">
        <w:rPr>
          <w:sz w:val="20"/>
          <w:szCs w:val="20"/>
        </w:rPr>
        <w:t>hat panische Angst vor Blitz, Donner oder Dunkelheit</w:t>
      </w:r>
      <w:r w:rsidR="001108E5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5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D0" w:rsidRPr="009C637A">
        <w:rPr>
          <w:sz w:val="20"/>
          <w:szCs w:val="20"/>
        </w:rPr>
        <w:tab/>
      </w:r>
      <w:r w:rsidR="00631AD0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6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D0" w:rsidRPr="009C637A" w:rsidRDefault="009C637A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5</w:t>
      </w:r>
      <w:r w:rsidR="00EF2415">
        <w:rPr>
          <w:b/>
          <w:sz w:val="20"/>
          <w:szCs w:val="20"/>
        </w:rPr>
        <w:t>2</w:t>
      </w:r>
      <w:r w:rsidR="00631AD0" w:rsidRPr="009C637A">
        <w:rPr>
          <w:sz w:val="20"/>
          <w:szCs w:val="20"/>
        </w:rPr>
        <w:t xml:space="preserve"> </w:t>
      </w:r>
      <w:r w:rsidR="007F74FC" w:rsidRPr="009C637A">
        <w:rPr>
          <w:sz w:val="20"/>
          <w:szCs w:val="20"/>
        </w:rPr>
        <w:t>hat panische Angst vor dem</w:t>
      </w:r>
      <w:r w:rsidR="001108E5" w:rsidRPr="009C637A">
        <w:rPr>
          <w:sz w:val="20"/>
          <w:szCs w:val="20"/>
        </w:rPr>
        <w:t xml:space="preserve"> Zahnarzt, Spritzen, Blut oder Verletzungen</w:t>
      </w:r>
      <w:r w:rsidR="00CB2088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7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8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45" w:rsidRPr="009C637A" w:rsidRDefault="009C637A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EF2415">
        <w:rPr>
          <w:b/>
          <w:sz w:val="20"/>
          <w:szCs w:val="20"/>
        </w:rPr>
        <w:t>3</w:t>
      </w:r>
      <w:r w:rsidR="00EF43BC" w:rsidRPr="009C637A">
        <w:rPr>
          <w:b/>
          <w:sz w:val="20"/>
          <w:szCs w:val="20"/>
        </w:rPr>
        <w:t xml:space="preserve"> </w:t>
      </w:r>
      <w:r w:rsidR="007F74FC" w:rsidRPr="009C637A">
        <w:rPr>
          <w:sz w:val="20"/>
          <w:szCs w:val="20"/>
        </w:rPr>
        <w:t xml:space="preserve"> ist übertrieben ordentlich</w:t>
      </w:r>
      <w:r w:rsidR="007F74FC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09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0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45" w:rsidRPr="009C637A" w:rsidRDefault="007F74FC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5</w:t>
      </w:r>
      <w:r w:rsidR="00EF2415">
        <w:rPr>
          <w:b/>
          <w:sz w:val="20"/>
          <w:szCs w:val="20"/>
        </w:rPr>
        <w:t>4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wäscht sich oft die Hände</w:t>
      </w:r>
      <w:r w:rsidR="00602373" w:rsidRPr="009C637A">
        <w:rPr>
          <w:sz w:val="20"/>
          <w:szCs w:val="20"/>
        </w:rPr>
        <w:t>, obwohl sie längst sauber sind</w:t>
      </w:r>
      <w:r w:rsidR="00C01945" w:rsidRPr="009C637A">
        <w:rPr>
          <w:sz w:val="20"/>
          <w:szCs w:val="20"/>
        </w:rPr>
        <w:tab/>
      </w:r>
      <w:r w:rsidR="001108E5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1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2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73" w:rsidRPr="009C637A" w:rsidRDefault="007F74FC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5</w:t>
      </w:r>
      <w:r w:rsidR="00EF2415">
        <w:rPr>
          <w:b/>
          <w:sz w:val="20"/>
          <w:szCs w:val="20"/>
        </w:rPr>
        <w:t>5</w:t>
      </w:r>
      <w:r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>kontrolliert bestimmte Dinge me</w:t>
      </w:r>
      <w:r w:rsidR="00C01945" w:rsidRPr="009C637A">
        <w:rPr>
          <w:sz w:val="20"/>
          <w:szCs w:val="20"/>
        </w:rPr>
        <w:t>hrmals innerhalb weniger Minuten</w:t>
      </w:r>
      <w:r w:rsidR="00CB2088" w:rsidRPr="009C637A">
        <w:rPr>
          <w:sz w:val="20"/>
          <w:szCs w:val="20"/>
        </w:rPr>
        <w:t xml:space="preserve"> (z.B. das Türen</w:t>
      </w:r>
    </w:p>
    <w:p w:rsidR="00C01945" w:rsidRPr="009C637A" w:rsidRDefault="00CB2088" w:rsidP="00CB2088">
      <w:pPr>
        <w:pStyle w:val="KeinLeerraum"/>
        <w:ind w:left="-794"/>
        <w:rPr>
          <w:sz w:val="20"/>
          <w:szCs w:val="20"/>
        </w:rPr>
      </w:pPr>
      <w:r w:rsidRPr="009C637A">
        <w:rPr>
          <w:sz w:val="20"/>
          <w:szCs w:val="20"/>
        </w:rPr>
        <w:t xml:space="preserve">    </w:t>
      </w:r>
      <w:r w:rsidR="00EF43BC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</w:t>
      </w:r>
      <w:r w:rsidR="00602373" w:rsidRPr="009C637A">
        <w:rPr>
          <w:sz w:val="20"/>
          <w:szCs w:val="20"/>
        </w:rPr>
        <w:t>und Fenster verschloss</w:t>
      </w:r>
      <w:r w:rsidR="00D37528">
        <w:rPr>
          <w:sz w:val="20"/>
          <w:szCs w:val="20"/>
        </w:rPr>
        <w:t>en sind, Schultasche gepackt, e</w:t>
      </w:r>
      <w:r w:rsidR="00602373" w:rsidRPr="009C637A">
        <w:rPr>
          <w:sz w:val="20"/>
          <w:szCs w:val="20"/>
        </w:rPr>
        <w:t>t</w:t>
      </w:r>
      <w:r w:rsidR="00D37528">
        <w:rPr>
          <w:sz w:val="20"/>
          <w:szCs w:val="20"/>
        </w:rPr>
        <w:t>c</w:t>
      </w:r>
      <w:r w:rsidR="00602373" w:rsidRPr="009C637A">
        <w:rPr>
          <w:sz w:val="20"/>
          <w:szCs w:val="20"/>
        </w:rPr>
        <w:t>.)</w:t>
      </w:r>
      <w:r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3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4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88" w:rsidRPr="009C637A" w:rsidRDefault="007F74FC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5</w:t>
      </w:r>
      <w:r w:rsidR="00EF2415">
        <w:rPr>
          <w:b/>
          <w:sz w:val="20"/>
          <w:szCs w:val="20"/>
        </w:rPr>
        <w:t>6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kaut oder reißt so stark die Fingernägel, dass es häufiger zu </w:t>
      </w:r>
      <w:r w:rsidR="00C01945" w:rsidRPr="009C637A">
        <w:rPr>
          <w:sz w:val="20"/>
          <w:szCs w:val="20"/>
        </w:rPr>
        <w:t>blutenden Verletzungen</w:t>
      </w:r>
      <w:r w:rsidR="00CB2088" w:rsidRPr="009C637A">
        <w:rPr>
          <w:sz w:val="20"/>
          <w:szCs w:val="20"/>
        </w:rPr>
        <w:t xml:space="preserve"> </w:t>
      </w:r>
    </w:p>
    <w:p w:rsidR="007F74FC" w:rsidRPr="009C637A" w:rsidRDefault="00CB2088" w:rsidP="00CB2088">
      <w:pPr>
        <w:pStyle w:val="KeinLeerraum"/>
        <w:ind w:left="-794"/>
        <w:rPr>
          <w:sz w:val="20"/>
          <w:szCs w:val="20"/>
        </w:rPr>
      </w:pPr>
      <w:r w:rsidRPr="009C637A">
        <w:rPr>
          <w:sz w:val="20"/>
          <w:szCs w:val="20"/>
        </w:rPr>
        <w:t xml:space="preserve">    </w:t>
      </w:r>
      <w:r w:rsidR="00EF43BC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</w:t>
      </w:r>
      <w:r w:rsidR="00C01945" w:rsidRPr="009C637A">
        <w:rPr>
          <w:sz w:val="20"/>
          <w:szCs w:val="20"/>
        </w:rPr>
        <w:t xml:space="preserve"> </w:t>
      </w:r>
      <w:r w:rsidR="00602373" w:rsidRPr="009C637A">
        <w:rPr>
          <w:sz w:val="20"/>
          <w:szCs w:val="20"/>
        </w:rPr>
        <w:t>oder Nagelbettverletzungen kommt</w:t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5" name="Grafi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6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45" w:rsidRPr="009C637A" w:rsidRDefault="007F74FC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5</w:t>
      </w:r>
      <w:r w:rsidR="00EF2415">
        <w:rPr>
          <w:b/>
          <w:sz w:val="20"/>
          <w:szCs w:val="20"/>
        </w:rPr>
        <w:t>7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ist mind. 1x pro Woche für mindestens 3 Stunden traurig</w:t>
      </w:r>
      <w:r w:rsidR="00CB2088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>oder</w:t>
      </w:r>
      <w:r w:rsidR="00C01945" w:rsidRPr="009C637A">
        <w:rPr>
          <w:sz w:val="20"/>
          <w:szCs w:val="20"/>
        </w:rPr>
        <w:t xml:space="preserve"> </w:t>
      </w:r>
      <w:r w:rsidR="00D37528">
        <w:rPr>
          <w:sz w:val="20"/>
          <w:szCs w:val="20"/>
        </w:rPr>
        <w:t>n</w:t>
      </w:r>
      <w:r w:rsidR="00C01945" w:rsidRPr="009C637A">
        <w:rPr>
          <w:sz w:val="20"/>
          <w:szCs w:val="20"/>
        </w:rPr>
        <w:t>iedergeschlagen</w:t>
      </w:r>
      <w:r w:rsidR="00CB2088" w:rsidRPr="009C637A">
        <w:rPr>
          <w:sz w:val="20"/>
          <w:szCs w:val="20"/>
        </w:rPr>
        <w:t xml:space="preserve"> </w:t>
      </w:r>
      <w:r w:rsidR="00602373" w:rsidRPr="009C637A">
        <w:rPr>
          <w:sz w:val="20"/>
          <w:szCs w:val="20"/>
        </w:rPr>
        <w:tab/>
      </w:r>
      <w:r w:rsid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9C637A" w:rsidRDefault="00925007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…</w:t>
      </w:r>
      <w:r w:rsidR="00EF43BC" w:rsidRPr="009C637A">
        <w:rPr>
          <w:b/>
          <w:sz w:val="20"/>
          <w:szCs w:val="20"/>
        </w:rPr>
        <w:t xml:space="preserve"> </w:t>
      </w:r>
      <w:r w:rsidR="007F74FC" w:rsidRPr="009C637A">
        <w:rPr>
          <w:sz w:val="20"/>
          <w:szCs w:val="20"/>
        </w:rPr>
        <w:t xml:space="preserve"> diese Stimmung steht mei</w:t>
      </w:r>
      <w:r w:rsidR="00C01945" w:rsidRPr="009C637A">
        <w:rPr>
          <w:sz w:val="20"/>
          <w:szCs w:val="20"/>
        </w:rPr>
        <w:t>stens in keinem Verhältnis zum auslösenden Ereignis</w:t>
      </w:r>
      <w:r w:rsidR="00602373" w:rsidRPr="009C637A">
        <w:rPr>
          <w:sz w:val="20"/>
          <w:szCs w:val="20"/>
        </w:rPr>
        <w:tab/>
      </w:r>
      <w:r w:rsidR="007665E2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1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0" name="Grafi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9C637A" w:rsidRDefault="007F74FC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5</w:t>
      </w:r>
      <w:r w:rsidR="00EF2415">
        <w:rPr>
          <w:b/>
          <w:sz w:val="20"/>
          <w:szCs w:val="20"/>
        </w:rPr>
        <w:t>8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war min</w:t>
      </w:r>
      <w:r w:rsidR="00925007" w:rsidRPr="009C637A">
        <w:rPr>
          <w:sz w:val="20"/>
          <w:szCs w:val="20"/>
        </w:rPr>
        <w:t xml:space="preserve">destens </w:t>
      </w:r>
      <w:r w:rsidRPr="009C637A">
        <w:rPr>
          <w:sz w:val="20"/>
          <w:szCs w:val="20"/>
        </w:rPr>
        <w:t>2 Wochen traurig oder niedergeschlagen</w:t>
      </w:r>
      <w:r w:rsidR="00C01945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01945" w:rsidRPr="009C637A">
        <w:rPr>
          <w:sz w:val="20"/>
          <w:szCs w:val="20"/>
        </w:rPr>
        <w:tab/>
      </w:r>
      <w:r w:rsidR="007665E2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1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2" name="Grafi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9C637A" w:rsidRDefault="00EF2415" w:rsidP="00CB2088">
      <w:pPr>
        <w:pStyle w:val="KeinLeerraum"/>
        <w:ind w:left="-794"/>
        <w:rPr>
          <w:sz w:val="20"/>
          <w:szCs w:val="20"/>
        </w:rPr>
      </w:pPr>
      <w:r>
        <w:rPr>
          <w:sz w:val="20"/>
          <w:szCs w:val="20"/>
        </w:rPr>
        <w:t>59</w:t>
      </w:r>
      <w:r w:rsidR="007F74FC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7F74FC" w:rsidRPr="009C637A">
        <w:rPr>
          <w:sz w:val="20"/>
          <w:szCs w:val="20"/>
        </w:rPr>
        <w:t>ist nur schwer auf andere Gedanken zu bringen, wenn es traurig ist</w:t>
      </w:r>
      <w:r w:rsidR="00602373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7665E2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3" name="Grafi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4" name="Grafi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9C637A" w:rsidRDefault="007665E2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EF2415">
        <w:rPr>
          <w:b/>
          <w:sz w:val="20"/>
          <w:szCs w:val="20"/>
        </w:rPr>
        <w:t>0</w:t>
      </w:r>
      <w:r w:rsidR="00EF43BC" w:rsidRPr="009C637A">
        <w:rPr>
          <w:b/>
          <w:sz w:val="20"/>
          <w:szCs w:val="20"/>
        </w:rPr>
        <w:t xml:space="preserve"> </w:t>
      </w:r>
      <w:r w:rsidR="007F74FC" w:rsidRPr="009C637A">
        <w:rPr>
          <w:sz w:val="20"/>
          <w:szCs w:val="20"/>
        </w:rPr>
        <w:t xml:space="preserve"> hat schon einmal ernsthaft gesagt, dass es sich umbringen will</w:t>
      </w:r>
      <w:r w:rsidR="007F74FC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5" name="Grafi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6" name="Grafi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9C637A" w:rsidRDefault="007665E2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EF2415">
        <w:rPr>
          <w:b/>
          <w:sz w:val="20"/>
          <w:szCs w:val="20"/>
        </w:rPr>
        <w:t>1</w:t>
      </w:r>
      <w:r w:rsidR="00EF43BC" w:rsidRPr="009C637A">
        <w:rPr>
          <w:b/>
          <w:sz w:val="20"/>
          <w:szCs w:val="20"/>
        </w:rPr>
        <w:t xml:space="preserve"> </w:t>
      </w:r>
      <w:r w:rsidR="007F74FC" w:rsidRPr="009C637A">
        <w:rPr>
          <w:sz w:val="20"/>
          <w:szCs w:val="20"/>
        </w:rPr>
        <w:t xml:space="preserve"> hat schon gelegentlich geraucht</w:t>
      </w:r>
      <w:r w:rsidR="007F74FC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7" name="Grafi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8" name="Grafi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9C637A" w:rsidRDefault="007665E2" w:rsidP="00CB2088">
      <w:pPr>
        <w:pStyle w:val="KeinLeerraum"/>
        <w:ind w:left="-794"/>
        <w:rPr>
          <w:sz w:val="20"/>
          <w:szCs w:val="20"/>
        </w:rPr>
      </w:pPr>
      <w:r w:rsidRPr="007665E2">
        <w:rPr>
          <w:b/>
          <w:sz w:val="20"/>
          <w:szCs w:val="20"/>
        </w:rPr>
        <w:t>6</w:t>
      </w:r>
      <w:r w:rsidR="00EF2415">
        <w:rPr>
          <w:b/>
          <w:sz w:val="20"/>
          <w:szCs w:val="20"/>
        </w:rPr>
        <w:t>2</w:t>
      </w:r>
      <w:r w:rsidR="007F74FC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7F74FC" w:rsidRPr="009C637A">
        <w:rPr>
          <w:sz w:val="20"/>
          <w:szCs w:val="20"/>
        </w:rPr>
        <w:t>hat schon hin und wieder Alkohol getrunken</w:t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29" name="Grafi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0" name="Grafi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9C637A" w:rsidRDefault="007F74FC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6</w:t>
      </w:r>
      <w:r w:rsidR="00EF2415">
        <w:rPr>
          <w:b/>
          <w:sz w:val="20"/>
          <w:szCs w:val="20"/>
        </w:rPr>
        <w:t>3</w:t>
      </w:r>
      <w:r w:rsidR="00EF43BC" w:rsidRPr="009C637A">
        <w:rPr>
          <w:b/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 macht uns Probleme, weil es oft lügt</w:t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1" name="Grafi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2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C" w:rsidRPr="009C637A" w:rsidRDefault="007665E2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EF2415">
        <w:rPr>
          <w:b/>
          <w:sz w:val="20"/>
          <w:szCs w:val="20"/>
        </w:rPr>
        <w:t>4</w:t>
      </w:r>
      <w:r w:rsidR="00EF43BC" w:rsidRPr="009C637A">
        <w:rPr>
          <w:b/>
          <w:sz w:val="20"/>
          <w:szCs w:val="20"/>
        </w:rPr>
        <w:t xml:space="preserve"> </w:t>
      </w:r>
      <w:r w:rsidR="007F74FC" w:rsidRPr="009C637A">
        <w:rPr>
          <w:sz w:val="20"/>
          <w:szCs w:val="20"/>
        </w:rPr>
        <w:t xml:space="preserve"> hat zuhause oder außerhalb schon einmal etwas Wertvolleres</w:t>
      </w:r>
      <w:r w:rsidR="00CB2088" w:rsidRPr="009C637A">
        <w:rPr>
          <w:sz w:val="20"/>
          <w:szCs w:val="20"/>
        </w:rPr>
        <w:t xml:space="preserve"> (Wert größer als 30€)</w:t>
      </w:r>
      <w:r w:rsidR="00602373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  <w:r w:rsidR="007F74FC" w:rsidRPr="009C637A">
        <w:rPr>
          <w:sz w:val="20"/>
          <w:szCs w:val="20"/>
        </w:rPr>
        <w:tab/>
      </w:r>
    </w:p>
    <w:p w:rsidR="007F74FC" w:rsidRPr="009C637A" w:rsidRDefault="00B25421" w:rsidP="00CB2088">
      <w:pPr>
        <w:pStyle w:val="KeinLeerraum"/>
        <w:ind w:left="-794"/>
        <w:rPr>
          <w:sz w:val="20"/>
          <w:szCs w:val="20"/>
        </w:rPr>
      </w:pPr>
      <w:r w:rsidRPr="009C637A">
        <w:rPr>
          <w:sz w:val="20"/>
          <w:szCs w:val="20"/>
        </w:rPr>
        <w:t xml:space="preserve">     </w:t>
      </w:r>
      <w:r w:rsidR="00EF43BC" w:rsidRPr="009C637A">
        <w:rPr>
          <w:sz w:val="20"/>
          <w:szCs w:val="20"/>
        </w:rPr>
        <w:t xml:space="preserve"> </w:t>
      </w:r>
      <w:r w:rsidR="007F74FC" w:rsidRPr="009C637A">
        <w:rPr>
          <w:sz w:val="20"/>
          <w:szCs w:val="20"/>
        </w:rPr>
        <w:t>gestohlen</w:t>
      </w:r>
      <w:r w:rsidR="00602373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3" name="Grafi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088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4" name="Grafi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9C" w:rsidRPr="009C637A" w:rsidRDefault="007F74FC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6</w:t>
      </w:r>
      <w:r w:rsidR="00EF2415">
        <w:rPr>
          <w:b/>
          <w:sz w:val="20"/>
          <w:szCs w:val="20"/>
        </w:rPr>
        <w:t>5</w:t>
      </w:r>
      <w:r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 xml:space="preserve">hat schon mindestens 5x </w:t>
      </w:r>
      <w:r w:rsidR="0079089C" w:rsidRPr="009C637A">
        <w:rPr>
          <w:sz w:val="20"/>
          <w:szCs w:val="20"/>
        </w:rPr>
        <w:t>weniger wertvolle Dinge gestohlen</w:t>
      </w:r>
      <w:r w:rsidR="00CB2088" w:rsidRPr="009C637A">
        <w:rPr>
          <w:sz w:val="20"/>
          <w:szCs w:val="20"/>
        </w:rPr>
        <w:tab/>
      </w:r>
      <w:r w:rsidR="0079089C" w:rsidRPr="009C637A">
        <w:rPr>
          <w:sz w:val="20"/>
          <w:szCs w:val="20"/>
        </w:rPr>
        <w:tab/>
      </w:r>
      <w:r w:rsidR="0079089C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5" name="Grafi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89C" w:rsidRPr="009C637A">
        <w:rPr>
          <w:sz w:val="20"/>
          <w:szCs w:val="20"/>
        </w:rPr>
        <w:tab/>
      </w:r>
      <w:r w:rsidR="0079089C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6" name="Grafi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9C" w:rsidRPr="009C637A" w:rsidRDefault="0079089C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6</w:t>
      </w:r>
      <w:r w:rsidR="00EF2415">
        <w:rPr>
          <w:b/>
          <w:sz w:val="20"/>
          <w:szCs w:val="20"/>
        </w:rPr>
        <w:t>6</w:t>
      </w:r>
      <w:r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Pr="009C637A">
        <w:rPr>
          <w:sz w:val="20"/>
          <w:szCs w:val="20"/>
        </w:rPr>
        <w:t>hat schon einmal mit Absicht Dinge, die ihm nicht gehören, zerstört</w:t>
      </w:r>
      <w:r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7" name="Grafi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7A">
        <w:rPr>
          <w:sz w:val="20"/>
          <w:szCs w:val="20"/>
        </w:rPr>
        <w:tab/>
      </w:r>
      <w:r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8" name="Grafi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9C" w:rsidRPr="009C637A" w:rsidRDefault="00925007" w:rsidP="00CB2088">
      <w:pPr>
        <w:pStyle w:val="KeinLeerraum"/>
        <w:ind w:left="-794"/>
        <w:rPr>
          <w:sz w:val="20"/>
          <w:szCs w:val="20"/>
        </w:rPr>
      </w:pPr>
      <w:r w:rsidRPr="009C637A">
        <w:rPr>
          <w:b/>
          <w:sz w:val="20"/>
          <w:szCs w:val="20"/>
        </w:rPr>
        <w:t>…</w:t>
      </w:r>
      <w:r w:rsidR="00EF43BC" w:rsidRPr="009C637A">
        <w:rPr>
          <w:sz w:val="20"/>
          <w:szCs w:val="20"/>
        </w:rPr>
        <w:t xml:space="preserve"> </w:t>
      </w:r>
      <w:r w:rsidR="0079089C" w:rsidRPr="009C637A">
        <w:rPr>
          <w:sz w:val="20"/>
          <w:szCs w:val="20"/>
        </w:rPr>
        <w:t>dabei ist ein Schaden von mind. 30 Euro entstanden</w:t>
      </w:r>
      <w:r w:rsidR="0079089C" w:rsidRPr="009C637A">
        <w:rPr>
          <w:sz w:val="20"/>
          <w:szCs w:val="20"/>
        </w:rPr>
        <w:tab/>
      </w:r>
      <w:r w:rsidR="0079089C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79089C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39" name="Grafi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89C" w:rsidRPr="009C637A">
        <w:rPr>
          <w:sz w:val="20"/>
          <w:szCs w:val="20"/>
        </w:rPr>
        <w:tab/>
      </w:r>
      <w:r w:rsidR="0079089C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0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32" w:rsidRPr="009C637A" w:rsidRDefault="007665E2" w:rsidP="00CB2088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EF2415">
        <w:rPr>
          <w:b/>
          <w:sz w:val="20"/>
          <w:szCs w:val="20"/>
        </w:rPr>
        <w:t>7</w:t>
      </w:r>
      <w:r w:rsidR="0079089C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062232" w:rsidRPr="009C637A">
        <w:rPr>
          <w:sz w:val="20"/>
          <w:szCs w:val="20"/>
        </w:rPr>
        <w:t>ist schon von zuhause weggelaufen</w:t>
      </w:r>
      <w:r w:rsidR="00062232" w:rsidRPr="009C637A">
        <w:rPr>
          <w:sz w:val="20"/>
          <w:szCs w:val="20"/>
        </w:rPr>
        <w:tab/>
      </w:r>
      <w:r w:rsidR="00062232" w:rsidRPr="009C637A">
        <w:rPr>
          <w:sz w:val="20"/>
          <w:szCs w:val="20"/>
        </w:rPr>
        <w:tab/>
      </w:r>
      <w:r w:rsidR="00CB2088" w:rsidRPr="009C637A">
        <w:rPr>
          <w:sz w:val="20"/>
          <w:szCs w:val="20"/>
        </w:rPr>
        <w:tab/>
      </w:r>
      <w:r w:rsidR="00062232" w:rsidRPr="009C637A">
        <w:rPr>
          <w:sz w:val="20"/>
          <w:szCs w:val="20"/>
        </w:rPr>
        <w:tab/>
      </w:r>
      <w:r w:rsidR="00062232" w:rsidRPr="009C637A">
        <w:rPr>
          <w:sz w:val="20"/>
          <w:szCs w:val="20"/>
        </w:rPr>
        <w:tab/>
      </w:r>
      <w:r w:rsidR="00062232" w:rsidRPr="009C637A">
        <w:rPr>
          <w:sz w:val="20"/>
          <w:szCs w:val="20"/>
        </w:rPr>
        <w:tab/>
      </w:r>
      <w:r w:rsidR="00602373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232" w:rsidRPr="009C637A">
        <w:rPr>
          <w:sz w:val="20"/>
          <w:szCs w:val="20"/>
        </w:rPr>
        <w:tab/>
      </w:r>
      <w:r w:rsidR="00062232" w:rsidRPr="009C637A">
        <w:rPr>
          <w:sz w:val="20"/>
          <w:szCs w:val="20"/>
        </w:rPr>
        <w:tab/>
      </w:r>
      <w:r w:rsidR="00CE40D1">
        <w:rPr>
          <w:noProof/>
          <w:sz w:val="20"/>
          <w:szCs w:val="20"/>
          <w:lang w:eastAsia="de-DE"/>
        </w:rPr>
        <w:drawing>
          <wp:inline distT="0" distB="0" distL="0" distR="0">
            <wp:extent cx="142875" cy="152400"/>
            <wp:effectExtent l="0" t="0" r="0" b="0"/>
            <wp:docPr id="142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88" w:rsidRDefault="007665E2" w:rsidP="007665E2">
      <w:pPr>
        <w:pStyle w:val="KeinLeerraum"/>
        <w:ind w:left="-79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EF2415">
        <w:rPr>
          <w:b/>
          <w:sz w:val="20"/>
          <w:szCs w:val="20"/>
        </w:rPr>
        <w:t>8</w:t>
      </w:r>
      <w:r w:rsidR="00062232" w:rsidRPr="009C637A">
        <w:rPr>
          <w:sz w:val="20"/>
          <w:szCs w:val="20"/>
        </w:rPr>
        <w:t xml:space="preserve"> </w:t>
      </w:r>
      <w:r w:rsidR="00EF43BC" w:rsidRPr="009C637A">
        <w:rPr>
          <w:sz w:val="20"/>
          <w:szCs w:val="20"/>
        </w:rPr>
        <w:t xml:space="preserve"> </w:t>
      </w:r>
      <w:r w:rsidR="00062232" w:rsidRPr="009C637A">
        <w:rPr>
          <w:sz w:val="20"/>
          <w:szCs w:val="20"/>
        </w:rPr>
        <w:t>zeigt folgende, oben ni</w:t>
      </w:r>
      <w:r>
        <w:rPr>
          <w:sz w:val="20"/>
          <w:szCs w:val="20"/>
        </w:rPr>
        <w:t>cht genannten, Auffälligkeiten</w:t>
      </w:r>
      <w:r w:rsidR="00445C42">
        <w:rPr>
          <w:sz w:val="20"/>
          <w:szCs w:val="20"/>
        </w:rPr>
        <w:t>:</w:t>
      </w:r>
    </w:p>
    <w:sectPr w:rsidR="00CB2088" w:rsidSect="00925007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2A" w:rsidRDefault="004D1C2A" w:rsidP="00D3265C">
      <w:pPr>
        <w:spacing w:after="0" w:line="240" w:lineRule="auto"/>
      </w:pPr>
      <w:r>
        <w:separator/>
      </w:r>
    </w:p>
  </w:endnote>
  <w:endnote w:type="continuationSeparator" w:id="0">
    <w:p w:rsidR="004D1C2A" w:rsidRDefault="004D1C2A" w:rsidP="00D3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88" w:rsidRDefault="00CB2088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E2" w:rsidRPr="00445C42" w:rsidRDefault="007665E2">
    <w:pPr>
      <w:pStyle w:val="Fuzeile"/>
      <w:rPr>
        <w:b/>
        <w:bCs/>
        <w:sz w:val="24"/>
        <w:szCs w:val="24"/>
      </w:rPr>
    </w:pPr>
    <w:r>
      <w:tab/>
    </w:r>
    <w:r>
      <w:tab/>
    </w:r>
    <w:r w:rsidRPr="00445C42">
      <w:rPr>
        <w:b/>
        <w:bCs/>
        <w:sz w:val="24"/>
        <w:szCs w:val="24"/>
      </w:rPr>
      <w:t xml:space="preserve">                       </w:t>
    </w:r>
    <w:r w:rsidRPr="00445C42">
      <w:rPr>
        <w:b/>
        <w:bCs/>
        <w:sz w:val="24"/>
        <w:szCs w:val="24"/>
      </w:rPr>
      <w:sym w:font="Wingdings" w:char="F0E0"/>
    </w:r>
    <w:r w:rsidRPr="00445C42">
      <w:rPr>
        <w:b/>
        <w:bCs/>
        <w:sz w:val="24"/>
        <w:szCs w:val="24"/>
      </w:rPr>
      <w:t xml:space="preserve"> </w:t>
    </w:r>
    <w:r w:rsidRPr="00445C42">
      <w:rPr>
        <w:b/>
        <w:bCs/>
        <w:sz w:val="24"/>
        <w:szCs w:val="24"/>
      </w:rPr>
      <w:tab/>
      <w:t>Rückseite</w:t>
    </w:r>
  </w:p>
  <w:p w:rsidR="007665E2" w:rsidRPr="00445C42" w:rsidRDefault="007665E2">
    <w:pPr>
      <w:pStyle w:val="Fuzeile"/>
      <w:rPr>
        <w:b/>
        <w:bCs/>
        <w:sz w:val="24"/>
        <w:szCs w:val="24"/>
      </w:rPr>
    </w:pPr>
    <w:r w:rsidRPr="00445C42">
      <w:rPr>
        <w:b/>
        <w:bCs/>
        <w:sz w:val="24"/>
        <w:szCs w:val="24"/>
      </w:rPr>
      <w:tab/>
    </w:r>
    <w:r w:rsidRPr="00445C42">
      <w:rPr>
        <w:b/>
        <w:bCs/>
        <w:sz w:val="24"/>
        <w:szCs w:val="24"/>
      </w:rPr>
      <w:tab/>
    </w:r>
    <w:r w:rsidRPr="00445C42">
      <w:rPr>
        <w:b/>
        <w:bCs/>
        <w:sz w:val="24"/>
        <w:szCs w:val="24"/>
      </w:rPr>
      <w:tab/>
      <w:t xml:space="preserve"> beachten!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2A" w:rsidRDefault="004D1C2A" w:rsidP="00D3265C">
      <w:pPr>
        <w:spacing w:after="0" w:line="240" w:lineRule="auto"/>
      </w:pPr>
      <w:r>
        <w:separator/>
      </w:r>
    </w:p>
  </w:footnote>
  <w:footnote w:type="continuationSeparator" w:id="0">
    <w:p w:rsidR="004D1C2A" w:rsidRDefault="004D1C2A" w:rsidP="00D3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C0" w:rsidRPr="001C0BC0" w:rsidRDefault="001C0BC0" w:rsidP="001C0BC0">
    <w:pPr>
      <w:pStyle w:val="Kopfzeile"/>
      <w:ind w:right="-567"/>
      <w:jc w:val="center"/>
      <w:rPr>
        <w:b/>
        <w:i/>
      </w:rPr>
    </w:pPr>
    <w:r w:rsidRPr="001C0BC0">
      <w:rPr>
        <w:b/>
        <w:i/>
      </w:rPr>
      <w:t>Kinderarztpraxis Dr</w:t>
    </w:r>
    <w:r w:rsidR="00EF43BC" w:rsidRPr="001C0BC0">
      <w:rPr>
        <w:b/>
        <w:i/>
      </w:rPr>
      <w:t>. Frey-Kinzinger</w:t>
    </w:r>
    <w:r w:rsidRPr="001C0BC0">
      <w:rPr>
        <w:b/>
        <w:i/>
      </w:rPr>
      <w:t xml:space="preserve"> und Dr. Bohnet</w:t>
    </w:r>
  </w:p>
  <w:p w:rsidR="00CE2C62" w:rsidRPr="001C0BC0" w:rsidRDefault="00CE2C62" w:rsidP="001C0BC0">
    <w:pPr>
      <w:pStyle w:val="Kopfzeile"/>
      <w:ind w:right="-567"/>
      <w:rPr>
        <w:i/>
      </w:rPr>
    </w:pPr>
    <w:r w:rsidRPr="001C0BC0">
      <w:rPr>
        <w:i/>
      </w:rPr>
      <w:t xml:space="preserve">                                        </w:t>
    </w:r>
  </w:p>
  <w:p w:rsidR="00EF43BC" w:rsidRPr="00925007" w:rsidRDefault="00925007" w:rsidP="00925007">
    <w:pPr>
      <w:pStyle w:val="Kopfzeile"/>
      <w:jc w:val="center"/>
      <w:rPr>
        <w:b/>
        <w:sz w:val="24"/>
      </w:rPr>
    </w:pPr>
    <w:r>
      <w:rPr>
        <w:b/>
        <w:sz w:val="40"/>
      </w:rPr>
      <w:t xml:space="preserve">     </w:t>
    </w:r>
    <w:r w:rsidR="00CE2C62" w:rsidRPr="00CE2C62">
      <w:rPr>
        <w:b/>
        <w:sz w:val="40"/>
      </w:rPr>
      <w:t>Elternfragebogen U10</w:t>
    </w:r>
    <w:r>
      <w:rPr>
        <w:b/>
        <w:sz w:val="40"/>
      </w:rPr>
      <w:t xml:space="preserve"> / U11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2A"/>
    <w:rsid w:val="00050C5F"/>
    <w:rsid w:val="0005401E"/>
    <w:rsid w:val="00062232"/>
    <w:rsid w:val="000C69A8"/>
    <w:rsid w:val="000E7EC0"/>
    <w:rsid w:val="001108E5"/>
    <w:rsid w:val="001C0BC0"/>
    <w:rsid w:val="00201F4B"/>
    <w:rsid w:val="00232FF5"/>
    <w:rsid w:val="00282188"/>
    <w:rsid w:val="00300B67"/>
    <w:rsid w:val="003D3A97"/>
    <w:rsid w:val="00440738"/>
    <w:rsid w:val="00445C42"/>
    <w:rsid w:val="004D1C2A"/>
    <w:rsid w:val="005D1C80"/>
    <w:rsid w:val="00602373"/>
    <w:rsid w:val="00631AD0"/>
    <w:rsid w:val="006D111D"/>
    <w:rsid w:val="00711D0B"/>
    <w:rsid w:val="00720994"/>
    <w:rsid w:val="007665E2"/>
    <w:rsid w:val="0079089C"/>
    <w:rsid w:val="007A3C97"/>
    <w:rsid w:val="007F74FC"/>
    <w:rsid w:val="008A2904"/>
    <w:rsid w:val="0092309C"/>
    <w:rsid w:val="00925007"/>
    <w:rsid w:val="00931150"/>
    <w:rsid w:val="009C637A"/>
    <w:rsid w:val="009D2595"/>
    <w:rsid w:val="00A06F1F"/>
    <w:rsid w:val="00A213DE"/>
    <w:rsid w:val="00A875EB"/>
    <w:rsid w:val="00AC6AA8"/>
    <w:rsid w:val="00B06944"/>
    <w:rsid w:val="00B07CF2"/>
    <w:rsid w:val="00B23792"/>
    <w:rsid w:val="00B25421"/>
    <w:rsid w:val="00B430E9"/>
    <w:rsid w:val="00B5645E"/>
    <w:rsid w:val="00C01945"/>
    <w:rsid w:val="00C8193D"/>
    <w:rsid w:val="00CB2088"/>
    <w:rsid w:val="00CC1E82"/>
    <w:rsid w:val="00CE2C62"/>
    <w:rsid w:val="00CE40D1"/>
    <w:rsid w:val="00CF5E99"/>
    <w:rsid w:val="00D3265C"/>
    <w:rsid w:val="00D37528"/>
    <w:rsid w:val="00E6269B"/>
    <w:rsid w:val="00EC4F1A"/>
    <w:rsid w:val="00EF2415"/>
    <w:rsid w:val="00EF43BC"/>
    <w:rsid w:val="00F552D8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FDA260-9A39-4C41-8E39-A9E5069D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43BC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265C"/>
  </w:style>
  <w:style w:type="paragraph" w:styleId="Fuzeile">
    <w:name w:val="footer"/>
    <w:basedOn w:val="Standard"/>
    <w:link w:val="FuzeileZchn"/>
    <w:uiPriority w:val="99"/>
    <w:unhideWhenUsed/>
    <w:rsid w:val="00D3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265C"/>
  </w:style>
  <w:style w:type="table" w:styleId="Tabellenraster">
    <w:name w:val="Table Grid"/>
    <w:basedOn w:val="NormaleTabelle"/>
    <w:uiPriority w:val="39"/>
    <w:rsid w:val="00D3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D3A9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6\turbomed\Vorlagen\Fragebogen%20U10%20+%20U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82AA-B4AF-4F61-A8AF-A1289EEB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 U10 + U11</Template>
  <TotalTime>0</TotalTime>
  <Pages>2</Pages>
  <Words>791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Turbomed</cp:lastModifiedBy>
  <cp:revision>2</cp:revision>
  <cp:lastPrinted>2020-06-22T10:33:00Z</cp:lastPrinted>
  <dcterms:created xsi:type="dcterms:W3CDTF">2022-05-02T12:55:00Z</dcterms:created>
  <dcterms:modified xsi:type="dcterms:W3CDTF">2022-05-02T12:55:00Z</dcterms:modified>
</cp:coreProperties>
</file>