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521" w:tblpY="-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</w:tblGrid>
      <w:tr w:rsidR="00D3265C" w:rsidRPr="004F513E" w:rsidTr="00BF53B3">
        <w:trPr>
          <w:trHeight w:val="571"/>
        </w:trPr>
        <w:tc>
          <w:tcPr>
            <w:tcW w:w="2706" w:type="dxa"/>
            <w:shd w:val="clear" w:color="auto" w:fill="auto"/>
          </w:tcPr>
          <w:p w:rsidR="00D3265C" w:rsidRPr="004F513E" w:rsidRDefault="00D3265C" w:rsidP="00BF53B3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F513E" w:rsidRDefault="0092295D" w:rsidP="00C01945">
      <w:pPr>
        <w:pStyle w:val="KeinLeerraum"/>
        <w:rPr>
          <w:b/>
          <w:sz w:val="36"/>
        </w:rPr>
      </w:pPr>
      <w:r>
        <w:rPr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-689610</wp:posOffset>
                </wp:positionV>
                <wp:extent cx="2200275" cy="2581275"/>
                <wp:effectExtent l="10160" t="10160" r="8890" b="8890"/>
                <wp:wrapNone/>
                <wp:docPr id="1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5812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C4" w:rsidRPr="00B5743E" w:rsidRDefault="00FD57C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5743E">
                              <w:rPr>
                                <w:b/>
                                <w:u w:val="single"/>
                              </w:rPr>
                              <w:t>Anleitung zum Ausfüllen</w:t>
                            </w:r>
                          </w:p>
                          <w:p w:rsidR="00FD57C4" w:rsidRPr="00B5743E" w:rsidRDefault="00FD57C4">
                            <w:pPr>
                              <w:rPr>
                                <w:sz w:val="20"/>
                              </w:rPr>
                            </w:pPr>
                            <w:r w:rsidRPr="00B5743E">
                              <w:rPr>
                                <w:sz w:val="20"/>
                              </w:rPr>
                              <w:t>Bitte beantworte alle Fragen. Lass bitte keine Frage aus.</w:t>
                            </w:r>
                          </w:p>
                          <w:p w:rsidR="00FD57C4" w:rsidRPr="00B5743E" w:rsidRDefault="00FD57C4">
                            <w:pPr>
                              <w:rPr>
                                <w:sz w:val="20"/>
                              </w:rPr>
                            </w:pPr>
                            <w:r w:rsidRPr="00B5743E">
                              <w:rPr>
                                <w:sz w:val="20"/>
                              </w:rPr>
                              <w:t>Kreuze unten an ob die aufgeführten Probleme bei dir in den letzten 6 Monaten aufgetreten sind. Mache nur ein Kreuz in jede Zeile. Setze die Kreuze nur in die Kästchen, nicht dazwischen.</w:t>
                            </w:r>
                          </w:p>
                          <w:p w:rsidR="00B5743E" w:rsidRPr="00B5743E" w:rsidRDefault="00B574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43E">
                              <w:rPr>
                                <w:sz w:val="20"/>
                                <w:szCs w:val="20"/>
                              </w:rPr>
                              <w:t>Solltest du verhaltensverändernde Medikamente einnehmen, beantworte die Fragen bitte so, als hättest du sie nicht genommen.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5.65pt;margin-top:-54.3pt;width:173.25pt;height:20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" fillcolor="#d8d8d8">
                <v:textbox>
                  <w:txbxContent>
                    <w:p w:rsidR="00FD57C4" w:rsidRPr="00B5743E" w:rsidRDefault="00FD57C4">
                      <w:pPr>
                        <w:rPr>
                          <w:b/>
                          <w:u w:val="single"/>
                        </w:rPr>
                      </w:pPr>
                      <w:r w:rsidRPr="00B5743E">
                        <w:rPr>
                          <w:b/>
                          <w:u w:val="single"/>
                        </w:rPr>
                        <w:t>Anleitung zum Ausfüllen</w:t>
                      </w:r>
                    </w:p>
                    <w:p w:rsidR="00FD57C4" w:rsidRPr="00B5743E" w:rsidRDefault="00FD57C4">
                      <w:pPr>
                        <w:rPr>
                          <w:sz w:val="20"/>
                        </w:rPr>
                      </w:pPr>
                      <w:r w:rsidRPr="00B5743E">
                        <w:rPr>
                          <w:sz w:val="20"/>
                        </w:rPr>
                        <w:t>Bitte beantworte alle Fragen. Lass bitte keine Frage aus.</w:t>
                      </w:r>
                    </w:p>
                    <w:p w:rsidR="00FD57C4" w:rsidRPr="00B5743E" w:rsidRDefault="00FD57C4">
                      <w:pPr>
                        <w:rPr>
                          <w:sz w:val="20"/>
                        </w:rPr>
                      </w:pPr>
                      <w:r w:rsidRPr="00B5743E">
                        <w:rPr>
                          <w:sz w:val="20"/>
                        </w:rPr>
                        <w:t>Kreuze unten an ob die aufgeführten Probleme bei dir in den letzten 6 Monaten aufgetreten sind. Mache nur ein Kreuz in jede Zeile. Setze die Kreuze nur in die Kästchen, nicht dazwischen.</w:t>
                      </w:r>
                    </w:p>
                    <w:p w:rsidR="00B5743E" w:rsidRPr="00B5743E" w:rsidRDefault="00B5743E">
                      <w:pPr>
                        <w:rPr>
                          <w:sz w:val="20"/>
                          <w:szCs w:val="20"/>
                        </w:rPr>
                      </w:pPr>
                      <w:r w:rsidRPr="00B5743E">
                        <w:rPr>
                          <w:sz w:val="20"/>
                          <w:szCs w:val="20"/>
                        </w:rPr>
                        <w:t>Solltest du verhaltensverändernde Medikamente einnehmen, beantworte die Fragen bitte so, als hättest du sie nicht genommen.</w:t>
                      </w:r>
                    </w:p>
                  </w:txbxContent>
                </v:textbox>
              </v:rect>
            </w:pict>
          </mc:Fallback>
        </mc:AlternateContent>
      </w:r>
    </w:p>
    <w:p w:rsidR="004F513E" w:rsidRPr="00B5743E" w:rsidRDefault="00FD57C4" w:rsidP="00C01945">
      <w:pPr>
        <w:ind w:left="-850" w:right="-227"/>
        <w:rPr>
          <w:sz w:val="20"/>
          <w:szCs w:val="16"/>
        </w:rPr>
      </w:pPr>
      <w:r w:rsidRPr="00B5743E">
        <w:rPr>
          <w:sz w:val="20"/>
          <w:szCs w:val="16"/>
        </w:rPr>
        <w:t>Körperliche Aktivitäten pro Tag: (Sportart + Zeit)</w:t>
      </w:r>
      <w:r w:rsidR="00B5743E" w:rsidRPr="00B5743E">
        <w:rPr>
          <w:sz w:val="20"/>
          <w:szCs w:val="16"/>
        </w:rPr>
        <w:t>: _____________________________</w:t>
      </w:r>
      <w:r w:rsidR="00B5743E">
        <w:rPr>
          <w:sz w:val="20"/>
          <w:szCs w:val="16"/>
        </w:rPr>
        <w:t>____</w:t>
      </w:r>
    </w:p>
    <w:p w:rsidR="00B5743E" w:rsidRPr="00B5743E" w:rsidRDefault="00B5743E" w:rsidP="00B5743E">
      <w:pPr>
        <w:ind w:left="-850" w:right="-227"/>
        <w:rPr>
          <w:sz w:val="20"/>
          <w:szCs w:val="16"/>
        </w:rPr>
      </w:pPr>
      <w:r w:rsidRPr="00B5743E">
        <w:rPr>
          <w:sz w:val="20"/>
          <w:szCs w:val="16"/>
        </w:rPr>
        <w:t>Medienkonsum pro Tag:</w:t>
      </w:r>
      <w:r>
        <w:rPr>
          <w:sz w:val="20"/>
          <w:szCs w:val="16"/>
        </w:rPr>
        <w:tab/>
      </w:r>
      <w:r w:rsidRPr="00B5743E">
        <w:rPr>
          <w:sz w:val="20"/>
          <w:szCs w:val="16"/>
        </w:rPr>
        <w:t>_____________________________</w:t>
      </w:r>
      <w:r>
        <w:rPr>
          <w:sz w:val="20"/>
          <w:szCs w:val="16"/>
        </w:rPr>
        <w:t>_____________________</w:t>
      </w:r>
    </w:p>
    <w:p w:rsidR="00B5743E" w:rsidRPr="00B5743E" w:rsidRDefault="00B5743E" w:rsidP="00C01945">
      <w:pPr>
        <w:ind w:left="-850" w:right="-227"/>
        <w:rPr>
          <w:sz w:val="20"/>
          <w:szCs w:val="16"/>
        </w:rPr>
      </w:pPr>
      <w:r w:rsidRPr="00B5743E">
        <w:rPr>
          <w:sz w:val="20"/>
          <w:szCs w:val="16"/>
        </w:rPr>
        <w:t>Schulsituation (welche Schule + Klasse): _____________________________</w:t>
      </w:r>
      <w:r>
        <w:rPr>
          <w:sz w:val="20"/>
          <w:szCs w:val="16"/>
        </w:rPr>
        <w:t>___________</w:t>
      </w:r>
    </w:p>
    <w:p w:rsidR="00B5743E" w:rsidRDefault="00B5743E" w:rsidP="00C01945">
      <w:pPr>
        <w:ind w:left="-850" w:right="-227"/>
        <w:rPr>
          <w:sz w:val="20"/>
          <w:szCs w:val="16"/>
        </w:rPr>
      </w:pPr>
      <w:r w:rsidRPr="00B5743E">
        <w:rPr>
          <w:sz w:val="20"/>
          <w:szCs w:val="16"/>
        </w:rPr>
        <w:t>Familiensituation (Geschwisterzahl, Alleinerziehung)</w:t>
      </w:r>
      <w:r>
        <w:rPr>
          <w:sz w:val="20"/>
          <w:szCs w:val="16"/>
        </w:rPr>
        <w:t xml:space="preserve">: </w:t>
      </w:r>
      <w:r w:rsidRPr="00B5743E">
        <w:rPr>
          <w:sz w:val="20"/>
          <w:szCs w:val="16"/>
        </w:rPr>
        <w:t>_____________________________</w:t>
      </w:r>
    </w:p>
    <w:p w:rsidR="007B690C" w:rsidRPr="00B5743E" w:rsidRDefault="007B690C" w:rsidP="00C01945">
      <w:pPr>
        <w:ind w:left="-850" w:right="-227"/>
        <w:rPr>
          <w:sz w:val="20"/>
          <w:szCs w:val="16"/>
        </w:rPr>
      </w:pPr>
      <w:r>
        <w:rPr>
          <w:sz w:val="20"/>
          <w:szCs w:val="16"/>
        </w:rPr>
        <w:t>Regelmäßige Medikamenteneinnahme: ________________________________________</w:t>
      </w:r>
    </w:p>
    <w:p w:rsidR="00B5743E" w:rsidRDefault="00C14096" w:rsidP="00C01945">
      <w:pPr>
        <w:pStyle w:val="KeinLeerraum"/>
        <w:ind w:left="-794" w:right="-567"/>
        <w:rPr>
          <w:sz w:val="20"/>
        </w:rPr>
      </w:pPr>
      <w:r w:rsidRPr="00C14096">
        <w:rPr>
          <w:sz w:val="20"/>
        </w:rPr>
        <w:t>Zahl der Arztkontakte in den letzten 12 Monaten:</w:t>
      </w:r>
      <w:r>
        <w:rPr>
          <w:sz w:val="20"/>
        </w:rPr>
        <w:t xml:space="preserve"> _______________________________</w:t>
      </w:r>
    </w:p>
    <w:p w:rsidR="00C14096" w:rsidRPr="00C14096" w:rsidRDefault="00C14096" w:rsidP="00C01945">
      <w:pPr>
        <w:pStyle w:val="KeinLeerraum"/>
        <w:ind w:left="-794" w:right="-567"/>
        <w:rPr>
          <w:sz w:val="20"/>
        </w:rPr>
      </w:pPr>
    </w:p>
    <w:p w:rsidR="00D3265C" w:rsidRPr="00B5743E" w:rsidRDefault="00E952D0" w:rsidP="00C01945">
      <w:pPr>
        <w:pStyle w:val="KeinLeerraum"/>
        <w:ind w:left="-794" w:right="-567"/>
        <w:rPr>
          <w:b/>
          <w:u w:val="single"/>
        </w:rPr>
      </w:pPr>
      <w:r w:rsidRPr="00B5743E">
        <w:rPr>
          <w:b/>
          <w:sz w:val="28"/>
          <w:u w:val="single"/>
        </w:rPr>
        <w:t>Ich</w:t>
      </w:r>
      <w:r w:rsidR="00D3265C" w:rsidRPr="00B5743E">
        <w:rPr>
          <w:b/>
          <w:sz w:val="28"/>
          <w:u w:val="single"/>
        </w:rPr>
        <w:t xml:space="preserve"> …….</w:t>
      </w:r>
      <w:r w:rsidR="00D3265C" w:rsidRPr="00B5743E">
        <w:rPr>
          <w:b/>
          <w:sz w:val="28"/>
        </w:rPr>
        <w:tab/>
      </w:r>
      <w:r w:rsidR="00C01945" w:rsidRPr="00CB2088">
        <w:rPr>
          <w:b/>
        </w:rPr>
        <w:tab/>
      </w:r>
      <w:r w:rsidR="00D3265C" w:rsidRPr="00062232">
        <w:rPr>
          <w:b/>
        </w:rPr>
        <w:tab/>
      </w:r>
      <w:r w:rsidR="00D3265C" w:rsidRPr="00062232">
        <w:rPr>
          <w:b/>
        </w:rPr>
        <w:tab/>
      </w:r>
      <w:r w:rsidR="00D3265C" w:rsidRPr="00062232">
        <w:rPr>
          <w:b/>
        </w:rPr>
        <w:tab/>
      </w:r>
      <w:r w:rsidR="00062232" w:rsidRPr="00062232">
        <w:rPr>
          <w:b/>
        </w:rPr>
        <w:tab/>
      </w:r>
      <w:r w:rsidR="00D3265C" w:rsidRPr="00062232">
        <w:rPr>
          <w:b/>
        </w:rPr>
        <w:tab/>
      </w:r>
      <w:r w:rsidR="00D3265C" w:rsidRPr="00062232">
        <w:rPr>
          <w:b/>
        </w:rPr>
        <w:tab/>
      </w:r>
      <w:r w:rsidR="00D3265C" w:rsidRPr="00062232">
        <w:rPr>
          <w:b/>
        </w:rPr>
        <w:tab/>
      </w:r>
      <w:r w:rsidR="00B5743E">
        <w:rPr>
          <w:b/>
        </w:rPr>
        <w:t xml:space="preserve">          </w:t>
      </w:r>
      <w:r w:rsidR="00B5743E">
        <w:rPr>
          <w:b/>
          <w:u w:val="single"/>
        </w:rPr>
        <w:t xml:space="preserve">trifft </w:t>
      </w:r>
      <w:r w:rsidR="00B5743E" w:rsidRPr="00B5743E">
        <w:rPr>
          <w:b/>
          <w:u w:val="single"/>
        </w:rPr>
        <w:t>zu</w:t>
      </w:r>
      <w:r w:rsidR="00300B67" w:rsidRPr="00B5743E">
        <w:rPr>
          <w:b/>
          <w:u w:val="single"/>
        </w:rPr>
        <w:t xml:space="preserve"> </w:t>
      </w:r>
      <w:r w:rsidR="00300B67" w:rsidRPr="00B5743E">
        <w:rPr>
          <w:b/>
        </w:rPr>
        <w:t xml:space="preserve">           </w:t>
      </w:r>
      <w:r w:rsidR="00B5743E" w:rsidRPr="00B5743E">
        <w:rPr>
          <w:b/>
          <w:u w:val="single"/>
        </w:rPr>
        <w:t>trifft nicht zu</w:t>
      </w:r>
    </w:p>
    <w:p w:rsidR="00D3265C" w:rsidRPr="00384FCF" w:rsidRDefault="0092295D" w:rsidP="00B25421">
      <w:pPr>
        <w:pStyle w:val="KeinLeerraum"/>
        <w:ind w:left="-79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20320</wp:posOffset>
                </wp:positionV>
                <wp:extent cx="127000" cy="139700"/>
                <wp:effectExtent l="0" t="0" r="6350" b="0"/>
                <wp:wrapNone/>
                <wp:docPr id="148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88EBA" id="Rechteck 1" o:spid="_x0000_s1026" style="position:absolute;margin-left:353.2pt;margin-top:1.6pt;width:10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" fillcolor="window" strokecolor="#41719c" strokeweight="1pt">
                <v:path arrowok="t"/>
              </v:rect>
            </w:pict>
          </mc:Fallback>
        </mc:AlternateContent>
      </w:r>
      <w:r w:rsidR="00D3265C" w:rsidRPr="00B25421">
        <w:rPr>
          <w:b/>
        </w:rPr>
        <w:t>1</w:t>
      </w:r>
      <w:r w:rsidR="00EF43BC">
        <w:rPr>
          <w:b/>
        </w:rPr>
        <w:t xml:space="preserve">  </w:t>
      </w:r>
      <w:r w:rsidR="00E952D0" w:rsidRPr="00384FCF">
        <w:rPr>
          <w:sz w:val="20"/>
          <w:szCs w:val="20"/>
        </w:rPr>
        <w:t>habe</w:t>
      </w:r>
      <w:r w:rsidR="00D3265C" w:rsidRPr="00384FCF">
        <w:rPr>
          <w:sz w:val="20"/>
          <w:szCs w:val="20"/>
        </w:rPr>
        <w:t xml:space="preserve"> Migräne</w:t>
      </w:r>
      <w:r w:rsidR="00300B67" w:rsidRPr="00384FCF">
        <w:rPr>
          <w:sz w:val="20"/>
          <w:szCs w:val="20"/>
        </w:rPr>
        <w:tab/>
      </w:r>
      <w:r w:rsidR="00300B67" w:rsidRPr="00384FCF">
        <w:rPr>
          <w:sz w:val="20"/>
          <w:szCs w:val="20"/>
        </w:rPr>
        <w:tab/>
      </w:r>
      <w:r w:rsidR="00300B67" w:rsidRPr="00384FCF">
        <w:rPr>
          <w:sz w:val="20"/>
          <w:szCs w:val="20"/>
        </w:rPr>
        <w:tab/>
      </w:r>
      <w:r w:rsidR="00300B67" w:rsidRPr="00384FCF">
        <w:rPr>
          <w:sz w:val="20"/>
          <w:szCs w:val="20"/>
        </w:rPr>
        <w:tab/>
      </w:r>
      <w:r w:rsidR="00300B67" w:rsidRPr="00384FCF">
        <w:rPr>
          <w:sz w:val="20"/>
          <w:szCs w:val="20"/>
        </w:rPr>
        <w:tab/>
      </w:r>
      <w:r w:rsidR="00300B67" w:rsidRPr="00384FCF">
        <w:rPr>
          <w:sz w:val="20"/>
          <w:szCs w:val="20"/>
        </w:rPr>
        <w:tab/>
      </w:r>
      <w:r w:rsidR="00300B67" w:rsidRPr="00384FCF">
        <w:rPr>
          <w:sz w:val="20"/>
          <w:szCs w:val="20"/>
        </w:rPr>
        <w:tab/>
      </w:r>
      <w:r w:rsidR="00D3265C" w:rsidRPr="00384FCF">
        <w:rPr>
          <w:sz w:val="20"/>
          <w:szCs w:val="20"/>
        </w:rPr>
        <w:tab/>
      </w:r>
      <w:r w:rsidR="00300B67" w:rsidRPr="00384FCF">
        <w:rPr>
          <w:sz w:val="20"/>
          <w:szCs w:val="20"/>
        </w:rPr>
        <w:t xml:space="preserve">  </w:t>
      </w:r>
      <w:r w:rsidR="00300B67" w:rsidRPr="00384FCF">
        <w:rPr>
          <w:sz w:val="20"/>
          <w:szCs w:val="20"/>
        </w:rPr>
        <w:tab/>
        <w:t xml:space="preserve"> </w:t>
      </w:r>
      <w:r w:rsidR="00300B67" w:rsidRPr="00384FCF">
        <w:rPr>
          <w:sz w:val="20"/>
          <w:szCs w:val="20"/>
        </w:rPr>
        <w:tab/>
      </w:r>
      <w:r w:rsidR="00711D0B" w:rsidRPr="00384FCF">
        <w:rPr>
          <w:sz w:val="20"/>
          <w:szCs w:val="20"/>
        </w:rPr>
        <w:t xml:space="preserve">    </w:t>
      </w:r>
      <w:r w:rsidR="00300B67" w:rsidRPr="00384FCF">
        <w:rPr>
          <w:sz w:val="20"/>
          <w:szCs w:val="20"/>
        </w:rPr>
        <w:tab/>
      </w:r>
      <w:r w:rsidR="00B25421" w:rsidRPr="00384FCF">
        <w:rPr>
          <w:sz w:val="20"/>
          <w:szCs w:val="20"/>
        </w:rPr>
        <w:tab/>
      </w:r>
      <w:r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65C" w:rsidRPr="00384FCF" w:rsidRDefault="00D3265C" w:rsidP="00B25421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2</w:t>
      </w:r>
      <w:r w:rsidR="00EF43BC" w:rsidRPr="00384FCF">
        <w:rPr>
          <w:sz w:val="20"/>
          <w:szCs w:val="20"/>
        </w:rPr>
        <w:t xml:space="preserve">  </w:t>
      </w:r>
      <w:r w:rsidR="00183933" w:rsidRPr="00384FCF">
        <w:rPr>
          <w:sz w:val="20"/>
          <w:szCs w:val="20"/>
        </w:rPr>
        <w:t>muss</w:t>
      </w:r>
      <w:r w:rsidR="004F3A47" w:rsidRPr="00384FCF">
        <w:rPr>
          <w:sz w:val="20"/>
          <w:szCs w:val="20"/>
        </w:rPr>
        <w:t>te</w:t>
      </w:r>
      <w:r w:rsidRPr="00384FCF">
        <w:rPr>
          <w:sz w:val="20"/>
          <w:szCs w:val="20"/>
        </w:rPr>
        <w:t xml:space="preserve"> wegen Kopfschmerzen </w:t>
      </w:r>
      <w:r w:rsidR="004F3A47" w:rsidRPr="00384FCF">
        <w:rPr>
          <w:sz w:val="20"/>
          <w:szCs w:val="20"/>
        </w:rPr>
        <w:t xml:space="preserve">schon öfter </w:t>
      </w:r>
      <w:r w:rsidRPr="00384FCF">
        <w:rPr>
          <w:sz w:val="20"/>
          <w:szCs w:val="20"/>
        </w:rPr>
        <w:t>zum Arzt</w:t>
      </w:r>
      <w:r w:rsidR="00183933" w:rsidRPr="00384FCF">
        <w:rPr>
          <w:sz w:val="20"/>
          <w:szCs w:val="20"/>
        </w:rPr>
        <w:t xml:space="preserve">         </w:t>
      </w:r>
      <w:r w:rsidR="00062232" w:rsidRPr="00384FCF">
        <w:rPr>
          <w:sz w:val="20"/>
          <w:szCs w:val="20"/>
        </w:rPr>
        <w:tab/>
      </w:r>
      <w:r w:rsidR="00300B67"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  <w:t xml:space="preserve"> </w:t>
      </w:r>
      <w:r w:rsidR="00B25421" w:rsidRPr="00384FCF">
        <w:rPr>
          <w:sz w:val="20"/>
          <w:szCs w:val="20"/>
        </w:rPr>
        <w:tab/>
      </w:r>
      <w:r w:rsid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A47" w:rsidRPr="00384FCF" w:rsidRDefault="00D3265C" w:rsidP="004F3A47">
      <w:pPr>
        <w:pStyle w:val="KeinLeerraum"/>
        <w:ind w:left="-794"/>
        <w:rPr>
          <w:noProof/>
          <w:sz w:val="20"/>
          <w:szCs w:val="20"/>
          <w:lang w:eastAsia="de-DE"/>
        </w:rPr>
      </w:pPr>
      <w:r w:rsidRPr="00384FCF">
        <w:rPr>
          <w:b/>
          <w:sz w:val="20"/>
          <w:szCs w:val="20"/>
        </w:rPr>
        <w:t>3</w:t>
      </w:r>
      <w:r w:rsidR="00EF43BC" w:rsidRPr="00384FCF">
        <w:rPr>
          <w:sz w:val="20"/>
          <w:szCs w:val="20"/>
        </w:rPr>
        <w:t xml:space="preserve">  </w:t>
      </w:r>
      <w:r w:rsidR="00183933" w:rsidRPr="00384FCF">
        <w:rPr>
          <w:sz w:val="20"/>
          <w:szCs w:val="20"/>
        </w:rPr>
        <w:t>leide</w:t>
      </w:r>
      <w:r w:rsidR="003D3A97" w:rsidRPr="00384FCF">
        <w:rPr>
          <w:sz w:val="20"/>
          <w:szCs w:val="20"/>
        </w:rPr>
        <w:t xml:space="preserve"> unter asthmatischen Beschwerden</w:t>
      </w:r>
      <w:r w:rsidR="00E952D0" w:rsidRPr="00384FCF">
        <w:rPr>
          <w:sz w:val="20"/>
          <w:szCs w:val="20"/>
        </w:rPr>
        <w:t xml:space="preserve"> oder einer chronischen Bronchitis</w:t>
      </w:r>
      <w:r w:rsidR="00300B67" w:rsidRPr="00384FCF">
        <w:rPr>
          <w:sz w:val="20"/>
          <w:szCs w:val="20"/>
        </w:rPr>
        <w:tab/>
      </w:r>
      <w:r w:rsidR="00B25421" w:rsidRPr="00384FCF">
        <w:rPr>
          <w:sz w:val="20"/>
          <w:szCs w:val="20"/>
        </w:rPr>
        <w:tab/>
      </w:r>
      <w:r w:rsid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4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A97" w:rsidRPr="00384FCF">
        <w:rPr>
          <w:sz w:val="20"/>
          <w:szCs w:val="20"/>
        </w:rPr>
        <w:tab/>
      </w:r>
      <w:r w:rsidR="003D3A97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5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A47" w:rsidRPr="00384FCF" w:rsidRDefault="004F3A47" w:rsidP="004F3A47">
      <w:pPr>
        <w:pStyle w:val="KeinLeerraum"/>
        <w:ind w:left="-794"/>
        <w:rPr>
          <w:noProof/>
          <w:sz w:val="20"/>
          <w:szCs w:val="20"/>
          <w:lang w:eastAsia="de-DE"/>
        </w:rPr>
      </w:pPr>
      <w:r w:rsidRPr="00384FCF">
        <w:rPr>
          <w:b/>
          <w:sz w:val="20"/>
          <w:szCs w:val="20"/>
        </w:rPr>
        <w:t xml:space="preserve">4  </w:t>
      </w:r>
      <w:r w:rsidRPr="00384FCF">
        <w:rPr>
          <w:sz w:val="20"/>
          <w:szCs w:val="20"/>
        </w:rPr>
        <w:t>leide unter anderen chronischen Erkrankungen</w:t>
      </w:r>
      <w:r w:rsidRPr="00384FCF">
        <w:rPr>
          <w:b/>
          <w:sz w:val="20"/>
          <w:szCs w:val="20"/>
        </w:rPr>
        <w:t xml:space="preserve"> </w:t>
      </w:r>
      <w:r w:rsidRPr="00384FCF">
        <w:rPr>
          <w:sz w:val="20"/>
          <w:szCs w:val="20"/>
        </w:rPr>
        <w:t>(bitte unten aufführen)</w:t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6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7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A47" w:rsidRPr="00384FCF" w:rsidRDefault="004F3A47" w:rsidP="004F3A47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5</w:t>
      </w:r>
      <w:r w:rsidRPr="00384FCF">
        <w:rPr>
          <w:sz w:val="20"/>
          <w:szCs w:val="20"/>
        </w:rPr>
        <w:t xml:space="preserve">  leide unter körperlichen Einschränkungen oder Behinderungen</w:t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97" w:rsidRPr="00384FCF" w:rsidRDefault="004F3A47" w:rsidP="00B25421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6</w:t>
      </w:r>
      <w:r w:rsidR="00EF43BC" w:rsidRPr="00384FCF">
        <w:rPr>
          <w:sz w:val="20"/>
          <w:szCs w:val="20"/>
        </w:rPr>
        <w:t xml:space="preserve">  </w:t>
      </w:r>
      <w:r w:rsidR="00E952D0" w:rsidRPr="00384FCF">
        <w:rPr>
          <w:sz w:val="20"/>
          <w:szCs w:val="20"/>
        </w:rPr>
        <w:t>mache mir viele Sorgen über meine Gesundheit</w:t>
      </w:r>
      <w:r w:rsidR="00300B67" w:rsidRPr="00384FCF">
        <w:rPr>
          <w:sz w:val="20"/>
          <w:szCs w:val="20"/>
        </w:rPr>
        <w:tab/>
      </w:r>
      <w:r w:rsidR="003D3A97" w:rsidRPr="00384FCF">
        <w:rPr>
          <w:sz w:val="20"/>
          <w:szCs w:val="20"/>
        </w:rPr>
        <w:tab/>
      </w:r>
      <w:r w:rsidR="00300B67" w:rsidRPr="00384FCF">
        <w:rPr>
          <w:sz w:val="20"/>
          <w:szCs w:val="20"/>
        </w:rPr>
        <w:tab/>
      </w:r>
      <w:r w:rsidR="00B25421" w:rsidRPr="00384FCF">
        <w:rPr>
          <w:sz w:val="20"/>
          <w:szCs w:val="20"/>
        </w:rPr>
        <w:tab/>
      </w:r>
      <w:r w:rsidR="00B25421" w:rsidRPr="00384FCF">
        <w:rPr>
          <w:sz w:val="20"/>
          <w:szCs w:val="20"/>
        </w:rPr>
        <w:tab/>
      </w:r>
      <w:r w:rsid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A97" w:rsidRPr="00384FCF">
        <w:rPr>
          <w:sz w:val="20"/>
          <w:szCs w:val="20"/>
        </w:rPr>
        <w:tab/>
      </w:r>
      <w:r w:rsidR="003D3A97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A47" w:rsidRPr="00384FCF" w:rsidRDefault="004F3A47" w:rsidP="004F3A47">
      <w:pPr>
        <w:pStyle w:val="KeinLeerraum"/>
        <w:ind w:left="-794"/>
        <w:rPr>
          <w:noProof/>
          <w:sz w:val="20"/>
          <w:szCs w:val="20"/>
          <w:lang w:eastAsia="de-DE"/>
        </w:rPr>
      </w:pPr>
      <w:r w:rsidRPr="00384FCF">
        <w:rPr>
          <w:b/>
          <w:sz w:val="20"/>
          <w:szCs w:val="20"/>
        </w:rPr>
        <w:t>7</w:t>
      </w:r>
      <w:r w:rsidR="00EF43BC" w:rsidRPr="00384FCF">
        <w:rPr>
          <w:b/>
          <w:sz w:val="20"/>
          <w:szCs w:val="20"/>
        </w:rPr>
        <w:t xml:space="preserve">  </w:t>
      </w:r>
      <w:r w:rsidR="00E952D0" w:rsidRPr="00384FCF">
        <w:rPr>
          <w:sz w:val="20"/>
          <w:szCs w:val="20"/>
        </w:rPr>
        <w:t>habe manchmal nervöse Zuckungen (z.B. Blinzel-, Zwinker-, Räuspertic)</w:t>
      </w:r>
      <w:r w:rsidR="00300B67" w:rsidRPr="00384FCF">
        <w:rPr>
          <w:sz w:val="20"/>
          <w:szCs w:val="20"/>
        </w:rPr>
        <w:tab/>
      </w:r>
      <w:r w:rsidR="00B25421" w:rsidRPr="00384FCF">
        <w:rPr>
          <w:sz w:val="20"/>
          <w:szCs w:val="20"/>
        </w:rPr>
        <w:tab/>
      </w:r>
      <w:r w:rsid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2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A97" w:rsidRPr="00384FCF">
        <w:rPr>
          <w:sz w:val="20"/>
          <w:szCs w:val="20"/>
        </w:rPr>
        <w:tab/>
      </w:r>
      <w:r w:rsidR="003D3A97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3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32" w:rsidRPr="00384FCF" w:rsidRDefault="004F3A47" w:rsidP="00B25421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8</w:t>
      </w:r>
      <w:r w:rsidR="003D3A97" w:rsidRPr="00384FCF">
        <w:rPr>
          <w:sz w:val="20"/>
          <w:szCs w:val="20"/>
        </w:rPr>
        <w:t xml:space="preserve"> </w:t>
      </w:r>
      <w:r w:rsidR="00EF43BC" w:rsidRPr="00384FCF">
        <w:rPr>
          <w:sz w:val="20"/>
          <w:szCs w:val="20"/>
        </w:rPr>
        <w:t xml:space="preserve"> </w:t>
      </w:r>
      <w:r w:rsidR="00E952D0" w:rsidRPr="00384FCF">
        <w:rPr>
          <w:sz w:val="20"/>
          <w:szCs w:val="20"/>
        </w:rPr>
        <w:t>kann schlecht einschlafen (d.h. liege mehr als eine Stunde wach)</w:t>
      </w:r>
      <w:r w:rsidR="00E952D0" w:rsidRPr="00384FCF">
        <w:rPr>
          <w:sz w:val="20"/>
          <w:szCs w:val="20"/>
        </w:rPr>
        <w:tab/>
      </w:r>
      <w:r w:rsidR="00300B67" w:rsidRPr="00384FCF">
        <w:rPr>
          <w:sz w:val="20"/>
          <w:szCs w:val="20"/>
        </w:rPr>
        <w:tab/>
      </w:r>
      <w:r w:rsidR="00B25421" w:rsidRPr="00384FCF">
        <w:rPr>
          <w:sz w:val="20"/>
          <w:szCs w:val="20"/>
        </w:rPr>
        <w:tab/>
      </w:r>
      <w:r w:rsid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4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A97" w:rsidRPr="00384FCF">
        <w:rPr>
          <w:sz w:val="20"/>
          <w:szCs w:val="20"/>
        </w:rPr>
        <w:tab/>
      </w:r>
      <w:r w:rsidR="003D3A97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5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80" w:rsidRPr="00384FCF" w:rsidRDefault="004F3A47" w:rsidP="00571437">
      <w:pPr>
        <w:pStyle w:val="KeinLeerraum"/>
        <w:ind w:left="-794"/>
        <w:rPr>
          <w:sz w:val="20"/>
          <w:szCs w:val="20"/>
        </w:rPr>
      </w:pPr>
      <w:r w:rsidRPr="00571437">
        <w:rPr>
          <w:b/>
          <w:sz w:val="20"/>
          <w:szCs w:val="20"/>
        </w:rPr>
        <w:t>9</w:t>
      </w:r>
      <w:r w:rsidR="005D1C80" w:rsidRPr="00384FCF">
        <w:rPr>
          <w:sz w:val="20"/>
          <w:szCs w:val="20"/>
        </w:rPr>
        <w:t xml:space="preserve"> </w:t>
      </w:r>
      <w:r w:rsidR="00EF43BC" w:rsidRPr="00384FCF">
        <w:rPr>
          <w:sz w:val="20"/>
          <w:szCs w:val="20"/>
        </w:rPr>
        <w:t xml:space="preserve"> </w:t>
      </w:r>
      <w:r w:rsidR="00E952D0" w:rsidRPr="00384FCF">
        <w:rPr>
          <w:sz w:val="20"/>
          <w:szCs w:val="20"/>
        </w:rPr>
        <w:t>wache</w:t>
      </w:r>
      <w:r w:rsidR="00571437">
        <w:rPr>
          <w:sz w:val="20"/>
          <w:szCs w:val="20"/>
        </w:rPr>
        <w:t xml:space="preserve"> häufig nachts auf und kann </w:t>
      </w:r>
      <w:r w:rsidR="005D1C80" w:rsidRPr="00384FCF">
        <w:rPr>
          <w:sz w:val="20"/>
          <w:szCs w:val="20"/>
        </w:rPr>
        <w:t>schlecht wieder einschlafen</w:t>
      </w:r>
      <w:r w:rsidR="00571437">
        <w:rPr>
          <w:sz w:val="20"/>
          <w:szCs w:val="20"/>
        </w:rPr>
        <w:t xml:space="preserve"> - </w:t>
      </w:r>
      <w:r w:rsidR="00B25421" w:rsidRPr="00384FCF">
        <w:rPr>
          <w:sz w:val="20"/>
          <w:szCs w:val="20"/>
        </w:rPr>
        <w:t>lieg</w:t>
      </w:r>
      <w:r w:rsidR="00E952D0" w:rsidRPr="00384FCF">
        <w:rPr>
          <w:sz w:val="20"/>
          <w:szCs w:val="20"/>
        </w:rPr>
        <w:t>e</w:t>
      </w:r>
      <w:r w:rsidR="00B25421" w:rsidRPr="00384FCF">
        <w:rPr>
          <w:sz w:val="20"/>
          <w:szCs w:val="20"/>
        </w:rPr>
        <w:t xml:space="preserve"> </w:t>
      </w:r>
      <w:r w:rsidR="00E952D0" w:rsidRPr="00384FCF">
        <w:rPr>
          <w:sz w:val="20"/>
          <w:szCs w:val="20"/>
        </w:rPr>
        <w:t xml:space="preserve">mehr als </w:t>
      </w:r>
      <w:r w:rsidR="00571437">
        <w:rPr>
          <w:sz w:val="20"/>
          <w:szCs w:val="20"/>
        </w:rPr>
        <w:t>1 Sunde wach</w:t>
      </w:r>
      <w:r w:rsidR="00EF43BC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6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C80" w:rsidRPr="00384FCF">
        <w:rPr>
          <w:sz w:val="20"/>
          <w:szCs w:val="20"/>
        </w:rPr>
        <w:tab/>
      </w:r>
      <w:r w:rsidR="005D1C8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7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80" w:rsidRPr="00384FCF" w:rsidRDefault="004F3A47" w:rsidP="00B25421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10</w:t>
      </w:r>
      <w:r w:rsidR="005D1C80" w:rsidRPr="00384FCF">
        <w:rPr>
          <w:sz w:val="20"/>
          <w:szCs w:val="20"/>
        </w:rPr>
        <w:t xml:space="preserve"> </w:t>
      </w:r>
      <w:r w:rsidR="00E952D0" w:rsidRPr="00384FCF">
        <w:rPr>
          <w:sz w:val="20"/>
          <w:szCs w:val="20"/>
        </w:rPr>
        <w:t>muss bei starker Aufregung stottern</w:t>
      </w:r>
      <w:r w:rsidR="0092309C" w:rsidRPr="00384FCF">
        <w:rPr>
          <w:sz w:val="20"/>
          <w:szCs w:val="20"/>
        </w:rPr>
        <w:t xml:space="preserve"> </w:t>
      </w:r>
      <w:r w:rsidR="005D1C80" w:rsidRPr="00384FCF">
        <w:rPr>
          <w:sz w:val="20"/>
          <w:szCs w:val="20"/>
        </w:rPr>
        <w:tab/>
      </w:r>
      <w:r w:rsidR="000C69A8" w:rsidRPr="00384FCF">
        <w:rPr>
          <w:sz w:val="20"/>
          <w:szCs w:val="20"/>
        </w:rPr>
        <w:tab/>
      </w:r>
      <w:r w:rsidR="005D1C80" w:rsidRPr="00384FCF">
        <w:rPr>
          <w:sz w:val="20"/>
          <w:szCs w:val="20"/>
        </w:rPr>
        <w:tab/>
      </w:r>
      <w:r w:rsidR="005D1C80" w:rsidRPr="00384FCF">
        <w:rPr>
          <w:sz w:val="20"/>
          <w:szCs w:val="20"/>
        </w:rPr>
        <w:tab/>
      </w:r>
      <w:r w:rsidR="005D1C80" w:rsidRPr="00384FCF">
        <w:rPr>
          <w:sz w:val="20"/>
          <w:szCs w:val="20"/>
        </w:rPr>
        <w:tab/>
      </w:r>
      <w:r w:rsidR="00F552D8" w:rsidRPr="00384FCF">
        <w:rPr>
          <w:sz w:val="20"/>
          <w:szCs w:val="20"/>
        </w:rPr>
        <w:t xml:space="preserve"> </w:t>
      </w:r>
      <w:r w:rsidR="005D1C80" w:rsidRPr="00384FCF">
        <w:rPr>
          <w:sz w:val="20"/>
          <w:szCs w:val="20"/>
        </w:rPr>
        <w:tab/>
      </w:r>
      <w:r w:rsidR="00300B67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8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C80" w:rsidRPr="00384FCF">
        <w:rPr>
          <w:sz w:val="20"/>
          <w:szCs w:val="20"/>
        </w:rPr>
        <w:tab/>
      </w:r>
      <w:r w:rsidR="005D1C8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9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D8" w:rsidRPr="00384FCF" w:rsidRDefault="004F3A47" w:rsidP="00B25421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11</w:t>
      </w:r>
      <w:r w:rsidR="00E952D0" w:rsidRPr="00384FCF">
        <w:rPr>
          <w:b/>
          <w:sz w:val="20"/>
          <w:szCs w:val="20"/>
        </w:rPr>
        <w:t xml:space="preserve"> </w:t>
      </w:r>
      <w:r w:rsidR="0092309C" w:rsidRPr="00384FCF">
        <w:rPr>
          <w:sz w:val="20"/>
          <w:szCs w:val="20"/>
        </w:rPr>
        <w:t xml:space="preserve"> </w:t>
      </w:r>
      <w:r w:rsidR="00E952D0" w:rsidRPr="00384FCF">
        <w:rPr>
          <w:sz w:val="20"/>
          <w:szCs w:val="20"/>
        </w:rPr>
        <w:t>habe mehr als einmal im letzten halben Jahr ins Bett gemacht</w:t>
      </w:r>
      <w:r w:rsidR="005D1C80" w:rsidRPr="00384FCF">
        <w:rPr>
          <w:sz w:val="20"/>
          <w:szCs w:val="20"/>
        </w:rPr>
        <w:tab/>
      </w:r>
      <w:r w:rsidR="00F552D8" w:rsidRPr="00384FCF">
        <w:rPr>
          <w:sz w:val="20"/>
          <w:szCs w:val="20"/>
        </w:rPr>
        <w:tab/>
      </w:r>
      <w:r w:rsidR="00300B67" w:rsidRPr="00384FCF">
        <w:rPr>
          <w:sz w:val="20"/>
          <w:szCs w:val="20"/>
        </w:rPr>
        <w:tab/>
      </w:r>
      <w:r w:rsid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20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C80" w:rsidRPr="00384FCF">
        <w:rPr>
          <w:sz w:val="20"/>
          <w:szCs w:val="20"/>
        </w:rPr>
        <w:tab/>
      </w:r>
      <w:r w:rsidR="005D1C8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21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80" w:rsidRPr="00384FCF" w:rsidRDefault="00E952D0" w:rsidP="00B25421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1</w:t>
      </w:r>
      <w:r w:rsidR="004F3A47" w:rsidRPr="00384FCF">
        <w:rPr>
          <w:b/>
          <w:sz w:val="20"/>
          <w:szCs w:val="20"/>
        </w:rPr>
        <w:t>2</w:t>
      </w:r>
      <w:r w:rsidR="00EF43BC" w:rsidRPr="00384FCF">
        <w:rPr>
          <w:b/>
          <w:sz w:val="20"/>
          <w:szCs w:val="20"/>
        </w:rPr>
        <w:t xml:space="preserve"> </w:t>
      </w:r>
      <w:r w:rsidR="005D1C80" w:rsidRPr="00384FCF">
        <w:rPr>
          <w:sz w:val="20"/>
          <w:szCs w:val="20"/>
        </w:rPr>
        <w:t xml:space="preserve"> </w:t>
      </w:r>
      <w:r w:rsidRPr="00384FCF">
        <w:rPr>
          <w:sz w:val="20"/>
          <w:szCs w:val="20"/>
        </w:rPr>
        <w:t>habe mehr als einmal im letzten halben Jahr eingekotet</w:t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0C69A8" w:rsidRPr="00384FCF">
        <w:rPr>
          <w:sz w:val="20"/>
          <w:szCs w:val="20"/>
        </w:rPr>
        <w:tab/>
      </w:r>
      <w:r w:rsidR="00300B67" w:rsidRPr="00384FCF">
        <w:rPr>
          <w:sz w:val="20"/>
          <w:szCs w:val="20"/>
        </w:rPr>
        <w:tab/>
      </w:r>
      <w:r w:rsid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22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C80" w:rsidRPr="00384FCF">
        <w:rPr>
          <w:sz w:val="20"/>
          <w:szCs w:val="20"/>
        </w:rPr>
        <w:tab/>
      </w:r>
      <w:r w:rsidR="005D1C8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23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80" w:rsidRPr="00384FCF" w:rsidRDefault="005D1C80" w:rsidP="00B25421">
      <w:pPr>
        <w:pStyle w:val="KeinLeerraum"/>
        <w:ind w:left="-794"/>
        <w:rPr>
          <w:noProof/>
          <w:sz w:val="20"/>
          <w:szCs w:val="20"/>
          <w:lang w:eastAsia="de-DE"/>
        </w:rPr>
      </w:pPr>
      <w:r w:rsidRPr="00384FCF">
        <w:rPr>
          <w:b/>
          <w:sz w:val="20"/>
          <w:szCs w:val="20"/>
        </w:rPr>
        <w:t>1</w:t>
      </w:r>
      <w:r w:rsidR="004F3A47" w:rsidRPr="00384FCF">
        <w:rPr>
          <w:b/>
          <w:sz w:val="20"/>
          <w:szCs w:val="20"/>
        </w:rPr>
        <w:t>3</w:t>
      </w:r>
      <w:r w:rsidR="00EF43BC" w:rsidRPr="00384FCF">
        <w:rPr>
          <w:b/>
          <w:sz w:val="20"/>
          <w:szCs w:val="20"/>
        </w:rPr>
        <w:t xml:space="preserve"> </w:t>
      </w:r>
      <w:r w:rsidRPr="00384FCF">
        <w:rPr>
          <w:sz w:val="20"/>
          <w:szCs w:val="20"/>
        </w:rPr>
        <w:t xml:space="preserve"> ha</w:t>
      </w:r>
      <w:r w:rsidR="00E952D0" w:rsidRPr="00384FCF">
        <w:rPr>
          <w:sz w:val="20"/>
          <w:szCs w:val="20"/>
        </w:rPr>
        <w:t>be</w:t>
      </w:r>
      <w:r w:rsidRPr="00384FCF">
        <w:rPr>
          <w:sz w:val="20"/>
          <w:szCs w:val="20"/>
        </w:rPr>
        <w:t xml:space="preserve"> meist nur wenig Appetit</w:t>
      </w:r>
      <w:r w:rsidRPr="00384FCF">
        <w:rPr>
          <w:sz w:val="20"/>
          <w:szCs w:val="20"/>
        </w:rPr>
        <w:tab/>
      </w:r>
      <w:r w:rsidR="000C69A8"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300B67" w:rsidRPr="00384FCF">
        <w:rPr>
          <w:sz w:val="20"/>
          <w:szCs w:val="20"/>
        </w:rPr>
        <w:tab/>
      </w:r>
      <w:r w:rsid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24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25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A47" w:rsidRPr="00384FCF" w:rsidRDefault="004F3A47" w:rsidP="007B690C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 xml:space="preserve">14 </w:t>
      </w:r>
      <w:r w:rsidRPr="00384FCF">
        <w:rPr>
          <w:sz w:val="20"/>
          <w:szCs w:val="20"/>
        </w:rPr>
        <w:t xml:space="preserve"> </w:t>
      </w:r>
      <w:r w:rsidR="007B690C" w:rsidRPr="00384FCF">
        <w:rPr>
          <w:sz w:val="20"/>
          <w:szCs w:val="20"/>
        </w:rPr>
        <w:t xml:space="preserve">(meine Eltern) kochen zuhause </w:t>
      </w:r>
      <w:r w:rsidR="00D248BD">
        <w:rPr>
          <w:sz w:val="20"/>
          <w:szCs w:val="20"/>
        </w:rPr>
        <w:t xml:space="preserve">nicht </w:t>
      </w:r>
      <w:r w:rsidR="007B690C" w:rsidRPr="00384FCF">
        <w:rPr>
          <w:sz w:val="20"/>
          <w:szCs w:val="20"/>
        </w:rPr>
        <w:t>mit jodiertem Speisesalz</w:t>
      </w:r>
      <w:r w:rsidR="007B690C" w:rsidRPr="00384FCF">
        <w:rPr>
          <w:sz w:val="20"/>
          <w:szCs w:val="20"/>
        </w:rPr>
        <w:tab/>
      </w:r>
      <w:r w:rsidR="007B690C" w:rsidRPr="00384FCF">
        <w:rPr>
          <w:sz w:val="20"/>
          <w:szCs w:val="20"/>
        </w:rPr>
        <w:tab/>
      </w:r>
      <w:r w:rsidR="007B690C" w:rsidRPr="00384FCF">
        <w:rPr>
          <w:sz w:val="20"/>
          <w:szCs w:val="20"/>
        </w:rPr>
        <w:tab/>
      </w:r>
      <w:r w:rsid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90C" w:rsidRPr="00384FCF">
        <w:rPr>
          <w:sz w:val="20"/>
          <w:szCs w:val="20"/>
        </w:rPr>
        <w:tab/>
      </w:r>
      <w:r w:rsidR="007B690C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80" w:rsidRPr="00384FCF" w:rsidRDefault="005D1C80" w:rsidP="00B25421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1</w:t>
      </w:r>
      <w:r w:rsidR="00384FCF" w:rsidRPr="00384FCF">
        <w:rPr>
          <w:b/>
          <w:sz w:val="20"/>
          <w:szCs w:val="20"/>
        </w:rPr>
        <w:t>5</w:t>
      </w:r>
      <w:r w:rsidR="00EF43BC" w:rsidRPr="00384FCF">
        <w:rPr>
          <w:b/>
          <w:sz w:val="20"/>
          <w:szCs w:val="20"/>
        </w:rPr>
        <w:t xml:space="preserve"> </w:t>
      </w:r>
      <w:r w:rsidRPr="00384FCF">
        <w:rPr>
          <w:sz w:val="20"/>
          <w:szCs w:val="20"/>
        </w:rPr>
        <w:t xml:space="preserve"> </w:t>
      </w:r>
      <w:r w:rsidR="00E952D0" w:rsidRPr="00384FCF">
        <w:rPr>
          <w:sz w:val="20"/>
          <w:szCs w:val="20"/>
        </w:rPr>
        <w:t>bin</w:t>
      </w:r>
      <w:r w:rsidRPr="00384FCF">
        <w:rPr>
          <w:sz w:val="20"/>
          <w:szCs w:val="20"/>
        </w:rPr>
        <w:t xml:space="preserve"> extrem wählerisch beim Essen</w:t>
      </w:r>
      <w:r w:rsidRPr="00384FCF">
        <w:rPr>
          <w:sz w:val="20"/>
          <w:szCs w:val="20"/>
        </w:rPr>
        <w:tab/>
      </w:r>
      <w:r w:rsidR="000C69A8" w:rsidRPr="00384FCF">
        <w:rPr>
          <w:sz w:val="20"/>
          <w:szCs w:val="20"/>
        </w:rPr>
        <w:tab/>
      </w:r>
      <w:r w:rsidR="001108E5"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28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29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E5" w:rsidRPr="00384FCF" w:rsidRDefault="005D1C80" w:rsidP="00B25421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1</w:t>
      </w:r>
      <w:r w:rsidR="00384FCF" w:rsidRPr="00384FCF">
        <w:rPr>
          <w:b/>
          <w:sz w:val="20"/>
          <w:szCs w:val="20"/>
        </w:rPr>
        <w:t>6</w:t>
      </w:r>
      <w:r w:rsidR="00EF43BC" w:rsidRPr="00384FCF">
        <w:rPr>
          <w:b/>
          <w:sz w:val="20"/>
          <w:szCs w:val="20"/>
        </w:rPr>
        <w:t xml:space="preserve"> </w:t>
      </w:r>
      <w:r w:rsidRPr="00384FCF">
        <w:rPr>
          <w:sz w:val="20"/>
          <w:szCs w:val="20"/>
        </w:rPr>
        <w:t xml:space="preserve"> ha</w:t>
      </w:r>
      <w:r w:rsidR="00E952D0" w:rsidRPr="00384FCF">
        <w:rPr>
          <w:sz w:val="20"/>
          <w:szCs w:val="20"/>
        </w:rPr>
        <w:t>be</w:t>
      </w:r>
      <w:r w:rsidRPr="00384FCF">
        <w:rPr>
          <w:sz w:val="20"/>
          <w:szCs w:val="20"/>
        </w:rPr>
        <w:t xml:space="preserve"> ständig Angst dick zu werden</w:t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1108E5"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0C69A8"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30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31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E5" w:rsidRPr="00384FCF" w:rsidRDefault="005D1C80" w:rsidP="00B25421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1</w:t>
      </w:r>
      <w:r w:rsidR="00384FCF" w:rsidRPr="00384FCF">
        <w:rPr>
          <w:b/>
          <w:sz w:val="20"/>
          <w:szCs w:val="20"/>
        </w:rPr>
        <w:t>7</w:t>
      </w:r>
      <w:r w:rsidR="00E952D0" w:rsidRPr="00384FCF">
        <w:rPr>
          <w:b/>
          <w:sz w:val="20"/>
          <w:szCs w:val="20"/>
        </w:rPr>
        <w:t xml:space="preserve"> </w:t>
      </w:r>
      <w:r w:rsidRPr="00384FCF">
        <w:rPr>
          <w:sz w:val="20"/>
          <w:szCs w:val="20"/>
        </w:rPr>
        <w:t xml:space="preserve"> ha</w:t>
      </w:r>
      <w:r w:rsidR="00E952D0" w:rsidRPr="00384FCF">
        <w:rPr>
          <w:sz w:val="20"/>
          <w:szCs w:val="20"/>
        </w:rPr>
        <w:t>be</w:t>
      </w:r>
      <w:r w:rsidRPr="00384FCF">
        <w:rPr>
          <w:sz w:val="20"/>
          <w:szCs w:val="20"/>
        </w:rPr>
        <w:t xml:space="preserve"> </w:t>
      </w:r>
      <w:r w:rsidR="00EC57E5">
        <w:rPr>
          <w:sz w:val="20"/>
          <w:szCs w:val="20"/>
        </w:rPr>
        <w:t>a</w:t>
      </w:r>
      <w:r w:rsidR="00E952D0" w:rsidRPr="00384FCF">
        <w:rPr>
          <w:sz w:val="20"/>
          <w:szCs w:val="20"/>
        </w:rPr>
        <w:t>ufgrund meines</w:t>
      </w:r>
      <w:r w:rsidR="004F3A47" w:rsidRPr="00384FCF">
        <w:rPr>
          <w:sz w:val="20"/>
          <w:szCs w:val="20"/>
        </w:rPr>
        <w:t xml:space="preserve"> Essverhaltens mindestens </w:t>
      </w:r>
      <w:r w:rsidRPr="00384FCF">
        <w:rPr>
          <w:sz w:val="20"/>
          <w:szCs w:val="20"/>
        </w:rPr>
        <w:t xml:space="preserve"> 7kg abgenommen</w:t>
      </w:r>
      <w:r w:rsidR="00E952D0" w:rsidRPr="00384FCF">
        <w:rPr>
          <w:sz w:val="20"/>
          <w:szCs w:val="20"/>
        </w:rPr>
        <w:tab/>
      </w:r>
      <w:r w:rsidR="00E952D0" w:rsidRPr="00384FCF">
        <w:rPr>
          <w:sz w:val="20"/>
          <w:szCs w:val="20"/>
        </w:rPr>
        <w:tab/>
      </w:r>
      <w:r w:rsidR="0093115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32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33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E5" w:rsidRPr="00384FCF" w:rsidRDefault="005D1C80" w:rsidP="00B25421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1</w:t>
      </w:r>
      <w:r w:rsidR="00384FCF" w:rsidRPr="00384FCF">
        <w:rPr>
          <w:b/>
          <w:sz w:val="20"/>
          <w:szCs w:val="20"/>
        </w:rPr>
        <w:t>8</w:t>
      </w:r>
      <w:r w:rsidR="00EF43BC" w:rsidRPr="00384FCF">
        <w:rPr>
          <w:b/>
          <w:sz w:val="20"/>
          <w:szCs w:val="20"/>
        </w:rPr>
        <w:t xml:space="preserve"> </w:t>
      </w:r>
      <w:r w:rsidR="00CE4DD4" w:rsidRPr="00384FCF">
        <w:rPr>
          <w:sz w:val="20"/>
          <w:szCs w:val="20"/>
        </w:rPr>
        <w:t xml:space="preserve"> habe</w:t>
      </w:r>
      <w:r w:rsidR="004F3A47" w:rsidRPr="00384FCF">
        <w:rPr>
          <w:sz w:val="20"/>
          <w:szCs w:val="20"/>
        </w:rPr>
        <w:t xml:space="preserve"> mindestens</w:t>
      </w:r>
      <w:r w:rsidRPr="00384FCF">
        <w:rPr>
          <w:sz w:val="20"/>
          <w:szCs w:val="20"/>
        </w:rPr>
        <w:t xml:space="preserve"> 10kg Übergewicht</w:t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1108E5"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0C69A8" w:rsidRPr="00384FCF">
        <w:rPr>
          <w:sz w:val="20"/>
          <w:szCs w:val="20"/>
        </w:rPr>
        <w:tab/>
      </w:r>
      <w:r w:rsidR="0093115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34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35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0C" w:rsidRPr="00384FCF" w:rsidRDefault="005D1C80" w:rsidP="007B690C">
      <w:pPr>
        <w:pStyle w:val="KeinLeerraum"/>
        <w:ind w:left="-794"/>
        <w:rPr>
          <w:noProof/>
          <w:sz w:val="20"/>
          <w:szCs w:val="20"/>
          <w:lang w:eastAsia="de-DE"/>
        </w:rPr>
      </w:pPr>
      <w:r w:rsidRPr="00384FCF">
        <w:rPr>
          <w:b/>
          <w:sz w:val="20"/>
          <w:szCs w:val="20"/>
        </w:rPr>
        <w:t>1</w:t>
      </w:r>
      <w:r w:rsidR="00384FCF" w:rsidRPr="00384FCF">
        <w:rPr>
          <w:b/>
          <w:sz w:val="20"/>
          <w:szCs w:val="20"/>
        </w:rPr>
        <w:t>9</w:t>
      </w:r>
      <w:r w:rsidR="00EF43BC" w:rsidRPr="00384FCF">
        <w:rPr>
          <w:b/>
          <w:sz w:val="20"/>
          <w:szCs w:val="20"/>
        </w:rPr>
        <w:t xml:space="preserve"> </w:t>
      </w:r>
      <w:r w:rsidRPr="00384FCF">
        <w:rPr>
          <w:sz w:val="20"/>
          <w:szCs w:val="20"/>
        </w:rPr>
        <w:t xml:space="preserve"> w</w:t>
      </w:r>
      <w:r w:rsidR="00CE4DD4" w:rsidRPr="00384FCF">
        <w:rPr>
          <w:sz w:val="20"/>
          <w:szCs w:val="20"/>
        </w:rPr>
        <w:t>e</w:t>
      </w:r>
      <w:r w:rsidRPr="00384FCF">
        <w:rPr>
          <w:sz w:val="20"/>
          <w:szCs w:val="20"/>
        </w:rPr>
        <w:t>rd</w:t>
      </w:r>
      <w:r w:rsidR="00CE4DD4" w:rsidRPr="00384FCF">
        <w:rPr>
          <w:sz w:val="20"/>
          <w:szCs w:val="20"/>
        </w:rPr>
        <w:t>e wegen m</w:t>
      </w:r>
      <w:r w:rsidRPr="00384FCF">
        <w:rPr>
          <w:sz w:val="20"/>
          <w:szCs w:val="20"/>
        </w:rPr>
        <w:t xml:space="preserve">eines </w:t>
      </w:r>
      <w:r w:rsidR="004F3A47" w:rsidRPr="00384FCF">
        <w:rPr>
          <w:sz w:val="20"/>
          <w:szCs w:val="20"/>
        </w:rPr>
        <w:t>G</w:t>
      </w:r>
      <w:r w:rsidRPr="00384FCF">
        <w:rPr>
          <w:sz w:val="20"/>
          <w:szCs w:val="20"/>
        </w:rPr>
        <w:t>ewichts ge</w:t>
      </w:r>
      <w:r w:rsidR="00CE4DD4" w:rsidRPr="00384FCF">
        <w:rPr>
          <w:sz w:val="20"/>
          <w:szCs w:val="20"/>
        </w:rPr>
        <w:t xml:space="preserve">ärgert </w:t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1108E5" w:rsidRPr="00384FCF">
        <w:rPr>
          <w:sz w:val="20"/>
          <w:szCs w:val="20"/>
        </w:rPr>
        <w:tab/>
      </w:r>
      <w:r w:rsidR="000C69A8" w:rsidRPr="00384FCF">
        <w:rPr>
          <w:sz w:val="20"/>
          <w:szCs w:val="20"/>
        </w:rPr>
        <w:tab/>
      </w:r>
      <w:r w:rsidR="00931150" w:rsidRPr="00384FCF">
        <w:rPr>
          <w:sz w:val="20"/>
          <w:szCs w:val="20"/>
        </w:rPr>
        <w:tab/>
      </w:r>
      <w:r w:rsidR="004F3A47" w:rsidRPr="00384FCF">
        <w:rPr>
          <w:sz w:val="20"/>
          <w:szCs w:val="20"/>
        </w:rPr>
        <w:tab/>
      </w:r>
      <w:r w:rsid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36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37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FCF" w:rsidRPr="00384FCF" w:rsidRDefault="00384FCF" w:rsidP="00384FCF">
      <w:pPr>
        <w:pStyle w:val="KeinLeerraum"/>
        <w:ind w:left="-794"/>
        <w:rPr>
          <w:noProof/>
          <w:sz w:val="20"/>
          <w:szCs w:val="20"/>
          <w:lang w:eastAsia="de-DE"/>
        </w:rPr>
      </w:pPr>
      <w:r w:rsidRPr="00384FCF">
        <w:rPr>
          <w:b/>
          <w:sz w:val="20"/>
          <w:szCs w:val="20"/>
        </w:rPr>
        <w:t>20</w:t>
      </w:r>
      <w:r w:rsidR="005D1C80" w:rsidRPr="00384FCF">
        <w:rPr>
          <w:sz w:val="20"/>
          <w:szCs w:val="20"/>
        </w:rPr>
        <w:t xml:space="preserve"> </w:t>
      </w:r>
      <w:r w:rsidR="00EF43BC" w:rsidRPr="00384FCF">
        <w:rPr>
          <w:sz w:val="20"/>
          <w:szCs w:val="20"/>
        </w:rPr>
        <w:t xml:space="preserve"> </w:t>
      </w:r>
      <w:r w:rsidR="00CE4DD4" w:rsidRPr="00384FCF">
        <w:rPr>
          <w:sz w:val="20"/>
          <w:szCs w:val="20"/>
        </w:rPr>
        <w:t>habe oft mit meinen Eltern Streit</w:t>
      </w:r>
      <w:r w:rsidR="00CE4DD4" w:rsidRPr="00384FCF">
        <w:rPr>
          <w:sz w:val="20"/>
          <w:szCs w:val="20"/>
        </w:rPr>
        <w:tab/>
      </w:r>
      <w:r w:rsidR="005D1C80" w:rsidRPr="00384FCF">
        <w:rPr>
          <w:sz w:val="20"/>
          <w:szCs w:val="20"/>
        </w:rPr>
        <w:tab/>
      </w:r>
      <w:r w:rsidR="005D1C80" w:rsidRPr="00384FCF">
        <w:rPr>
          <w:sz w:val="20"/>
          <w:szCs w:val="20"/>
        </w:rPr>
        <w:tab/>
      </w:r>
      <w:r w:rsidR="000C69A8" w:rsidRPr="00384FCF">
        <w:rPr>
          <w:sz w:val="20"/>
          <w:szCs w:val="20"/>
        </w:rPr>
        <w:tab/>
      </w:r>
      <w:r w:rsidR="000C69A8" w:rsidRPr="00384FCF">
        <w:rPr>
          <w:sz w:val="20"/>
          <w:szCs w:val="20"/>
        </w:rPr>
        <w:tab/>
      </w:r>
      <w:r w:rsidR="005D1C80" w:rsidRPr="00384FCF">
        <w:rPr>
          <w:sz w:val="20"/>
          <w:szCs w:val="20"/>
        </w:rPr>
        <w:tab/>
      </w:r>
      <w:r w:rsidR="001108E5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38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C80" w:rsidRPr="00384FCF">
        <w:rPr>
          <w:sz w:val="20"/>
          <w:szCs w:val="20"/>
        </w:rPr>
        <w:tab/>
      </w:r>
      <w:r w:rsidR="005D1C8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39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0C" w:rsidRPr="00384FCF" w:rsidRDefault="00384FCF" w:rsidP="00384FCF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 xml:space="preserve">21 </w:t>
      </w:r>
      <w:r w:rsidR="007B690C" w:rsidRPr="00384FCF">
        <w:rPr>
          <w:sz w:val="20"/>
          <w:szCs w:val="20"/>
        </w:rPr>
        <w:t xml:space="preserve">  fühle mich in meiner Familie nicht wohl</w:t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40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41" name="Bild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0C" w:rsidRPr="00384FCF" w:rsidRDefault="00384FCF" w:rsidP="00384FCF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 xml:space="preserve">22  </w:t>
      </w:r>
      <w:r w:rsidRPr="00384FCF">
        <w:rPr>
          <w:sz w:val="20"/>
          <w:szCs w:val="20"/>
        </w:rPr>
        <w:t xml:space="preserve"> </w:t>
      </w:r>
      <w:r w:rsidR="007B690C" w:rsidRPr="00384FCF">
        <w:rPr>
          <w:sz w:val="20"/>
          <w:szCs w:val="20"/>
        </w:rPr>
        <w:t>muss zwischen meinen Eltern pendeln, weil sie getrennt leben</w:t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43" name="Bild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0C" w:rsidRPr="00384FCF" w:rsidRDefault="00384FCF" w:rsidP="00384FCF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 xml:space="preserve">23   </w:t>
      </w:r>
      <w:r w:rsidR="007B690C" w:rsidRPr="00384FCF">
        <w:rPr>
          <w:sz w:val="20"/>
          <w:szCs w:val="20"/>
        </w:rPr>
        <w:t xml:space="preserve">lebe bei </w:t>
      </w:r>
      <w:r w:rsidRPr="00384FCF">
        <w:rPr>
          <w:sz w:val="20"/>
          <w:szCs w:val="20"/>
        </w:rPr>
        <w:t xml:space="preserve">nur </w:t>
      </w:r>
      <w:r w:rsidR="007B690C" w:rsidRPr="00384FCF">
        <w:rPr>
          <w:sz w:val="20"/>
          <w:szCs w:val="20"/>
        </w:rPr>
        <w:t>einem Elternteil</w:t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44" name="Bild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45" name="Bild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0C" w:rsidRPr="00384FCF" w:rsidRDefault="00384FCF" w:rsidP="00384FCF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 xml:space="preserve">24 </w:t>
      </w:r>
      <w:r w:rsidRPr="00384FCF">
        <w:rPr>
          <w:sz w:val="20"/>
          <w:szCs w:val="20"/>
        </w:rPr>
        <w:t xml:space="preserve">  </w:t>
      </w:r>
      <w:r w:rsidR="007B690C" w:rsidRPr="00384FCF">
        <w:rPr>
          <w:sz w:val="20"/>
          <w:szCs w:val="20"/>
        </w:rPr>
        <w:t>streite mich fast jeden Tag mit meinen Geschwistern</w:t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47" name="Bild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0C" w:rsidRPr="00384FCF" w:rsidRDefault="00384FCF" w:rsidP="007B690C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…</w:t>
      </w:r>
      <w:r w:rsidR="007B690C" w:rsidRPr="00384FCF">
        <w:rPr>
          <w:b/>
          <w:sz w:val="20"/>
          <w:szCs w:val="20"/>
        </w:rPr>
        <w:t xml:space="preserve"> </w:t>
      </w:r>
      <w:r w:rsidR="007B690C" w:rsidRPr="00384FCF">
        <w:rPr>
          <w:sz w:val="20"/>
          <w:szCs w:val="20"/>
        </w:rPr>
        <w:t xml:space="preserve">  dabei kommt es auch zu ernsthaften Verletzungen, Quälereien und Drohungen</w:t>
      </w:r>
      <w:r w:rsidR="007B690C" w:rsidRPr="00384FCF">
        <w:rPr>
          <w:sz w:val="20"/>
          <w:szCs w:val="20"/>
        </w:rPr>
        <w:tab/>
        <w:t xml:space="preserve"> </w:t>
      </w:r>
      <w:r w:rsidR="007B690C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48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90C" w:rsidRPr="00384FCF">
        <w:rPr>
          <w:sz w:val="20"/>
          <w:szCs w:val="20"/>
        </w:rPr>
        <w:tab/>
      </w:r>
      <w:r w:rsidR="007B690C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49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50" w:rsidRPr="00384FCF" w:rsidRDefault="004F3A47" w:rsidP="00B25421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2</w:t>
      </w:r>
      <w:r w:rsidR="00384FCF" w:rsidRPr="00384FCF">
        <w:rPr>
          <w:b/>
          <w:sz w:val="20"/>
          <w:szCs w:val="20"/>
        </w:rPr>
        <w:t>5</w:t>
      </w:r>
      <w:r w:rsidR="00EF43BC" w:rsidRPr="00384FCF">
        <w:rPr>
          <w:b/>
          <w:sz w:val="20"/>
          <w:szCs w:val="20"/>
        </w:rPr>
        <w:t xml:space="preserve"> </w:t>
      </w:r>
      <w:r w:rsidR="00183933" w:rsidRPr="00384FCF">
        <w:rPr>
          <w:sz w:val="20"/>
          <w:szCs w:val="20"/>
        </w:rPr>
        <w:t xml:space="preserve"> bin </w:t>
      </w:r>
      <w:r w:rsidR="005D1C80" w:rsidRPr="00384FCF">
        <w:rPr>
          <w:sz w:val="20"/>
          <w:szCs w:val="20"/>
        </w:rPr>
        <w:t>aufsässiger und ungehorsamer</w:t>
      </w:r>
      <w:r w:rsidR="00183933" w:rsidRPr="00384FCF">
        <w:rPr>
          <w:sz w:val="20"/>
          <w:szCs w:val="20"/>
        </w:rPr>
        <w:t xml:space="preserve"> als andere Jugendliche      </w:t>
      </w:r>
      <w:r w:rsidR="001108E5" w:rsidRPr="00384FCF">
        <w:rPr>
          <w:sz w:val="20"/>
          <w:szCs w:val="20"/>
        </w:rPr>
        <w:tab/>
      </w:r>
      <w:r w:rsidR="000C69A8" w:rsidRPr="00384FCF">
        <w:rPr>
          <w:sz w:val="20"/>
          <w:szCs w:val="20"/>
        </w:rPr>
        <w:tab/>
      </w:r>
      <w:r w:rsidR="005D1C80" w:rsidRPr="00384FCF">
        <w:rPr>
          <w:sz w:val="20"/>
          <w:szCs w:val="20"/>
        </w:rPr>
        <w:tab/>
      </w:r>
      <w:r w:rsid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50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C80" w:rsidRPr="00384FCF">
        <w:rPr>
          <w:sz w:val="20"/>
          <w:szCs w:val="20"/>
        </w:rPr>
        <w:tab/>
      </w:r>
      <w:r w:rsidR="005D1C8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51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0C" w:rsidRPr="00384FCF" w:rsidRDefault="004F3A47" w:rsidP="00384FCF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21</w:t>
      </w:r>
      <w:r w:rsidR="005D1C80" w:rsidRPr="00384FCF">
        <w:rPr>
          <w:sz w:val="20"/>
          <w:szCs w:val="20"/>
        </w:rPr>
        <w:t xml:space="preserve"> </w:t>
      </w:r>
      <w:r w:rsidR="00EF43BC" w:rsidRPr="00384FCF">
        <w:rPr>
          <w:sz w:val="20"/>
          <w:szCs w:val="20"/>
        </w:rPr>
        <w:t xml:space="preserve"> </w:t>
      </w:r>
      <w:r w:rsidR="00183933" w:rsidRPr="00384FCF">
        <w:rPr>
          <w:sz w:val="20"/>
          <w:szCs w:val="20"/>
        </w:rPr>
        <w:t>wurde wegen meines</w:t>
      </w:r>
      <w:r w:rsidR="005D1C80" w:rsidRPr="00384FCF">
        <w:rPr>
          <w:sz w:val="20"/>
          <w:szCs w:val="20"/>
        </w:rPr>
        <w:t xml:space="preserve"> Verhaltens einmal vom Schulbesuch</w:t>
      </w:r>
      <w:r w:rsidR="00571437">
        <w:rPr>
          <w:sz w:val="20"/>
          <w:szCs w:val="20"/>
        </w:rPr>
        <w:t xml:space="preserve"> oder </w:t>
      </w:r>
      <w:r w:rsidR="00300B67" w:rsidRPr="00384FCF">
        <w:rPr>
          <w:sz w:val="20"/>
          <w:szCs w:val="20"/>
        </w:rPr>
        <w:t>Ausflug ausgeschlossen</w:t>
      </w:r>
      <w:r w:rsidR="00384FCF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FCF" w:rsidRPr="00384FCF">
        <w:rPr>
          <w:sz w:val="20"/>
          <w:szCs w:val="20"/>
        </w:rPr>
        <w:tab/>
      </w:r>
      <w:r w:rsidR="00384FCF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0C" w:rsidRPr="00384FCF" w:rsidRDefault="00384FCF" w:rsidP="00384FCF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22</w:t>
      </w:r>
      <w:r w:rsidRPr="00384FCF">
        <w:rPr>
          <w:sz w:val="20"/>
          <w:szCs w:val="20"/>
        </w:rPr>
        <w:t xml:space="preserve">  </w:t>
      </w:r>
      <w:r w:rsidR="007B690C" w:rsidRPr="00384FCF">
        <w:rPr>
          <w:sz w:val="20"/>
          <w:szCs w:val="20"/>
        </w:rPr>
        <w:t>habe schlechte Noten in der Schule</w:t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54" name="Bild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80" w:rsidRPr="00384FCF" w:rsidRDefault="00384FCF" w:rsidP="00CF5E99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 xml:space="preserve">23 </w:t>
      </w:r>
      <w:r w:rsidRPr="00384FCF">
        <w:rPr>
          <w:sz w:val="20"/>
          <w:szCs w:val="20"/>
        </w:rPr>
        <w:t xml:space="preserve"> </w:t>
      </w:r>
      <w:r w:rsidR="007B690C" w:rsidRPr="00384FCF">
        <w:rPr>
          <w:sz w:val="20"/>
          <w:szCs w:val="20"/>
        </w:rPr>
        <w:t xml:space="preserve">fühle mich immer öfters durch den Unterrichtsstoff gestresst </w:t>
      </w:r>
      <w:r w:rsidR="0092309C" w:rsidRPr="00384FCF">
        <w:rPr>
          <w:sz w:val="20"/>
          <w:szCs w:val="20"/>
        </w:rPr>
        <w:tab/>
      </w:r>
      <w:r w:rsidR="0092309C" w:rsidRPr="00384FCF">
        <w:rPr>
          <w:sz w:val="20"/>
          <w:szCs w:val="20"/>
        </w:rPr>
        <w:tab/>
      </w:r>
      <w:r w:rsidR="0092309C" w:rsidRPr="00384F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56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C80" w:rsidRPr="00384FCF">
        <w:rPr>
          <w:sz w:val="20"/>
          <w:szCs w:val="20"/>
        </w:rPr>
        <w:tab/>
      </w:r>
      <w:r w:rsidR="005D1C8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57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8E5" w:rsidRPr="00384FCF">
        <w:rPr>
          <w:sz w:val="20"/>
          <w:szCs w:val="20"/>
        </w:rPr>
        <w:t xml:space="preserve">              </w:t>
      </w:r>
    </w:p>
    <w:p w:rsidR="005D1C80" w:rsidRPr="00384FCF" w:rsidRDefault="00183933" w:rsidP="00B25421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2</w:t>
      </w:r>
      <w:r w:rsidR="00384FCF" w:rsidRPr="00384FCF">
        <w:rPr>
          <w:b/>
          <w:sz w:val="20"/>
          <w:szCs w:val="20"/>
        </w:rPr>
        <w:t>4</w:t>
      </w:r>
      <w:r w:rsidR="00EF43BC" w:rsidRPr="00384FCF">
        <w:rPr>
          <w:b/>
          <w:sz w:val="20"/>
          <w:szCs w:val="20"/>
        </w:rPr>
        <w:t xml:space="preserve"> </w:t>
      </w:r>
      <w:r w:rsidRPr="00384FCF">
        <w:rPr>
          <w:sz w:val="20"/>
          <w:szCs w:val="20"/>
        </w:rPr>
        <w:t xml:space="preserve"> schwänze</w:t>
      </w:r>
      <w:r w:rsidR="0092309C" w:rsidRPr="00384FCF">
        <w:rPr>
          <w:sz w:val="20"/>
          <w:szCs w:val="20"/>
        </w:rPr>
        <w:t xml:space="preserve"> manchmal die Schule</w:t>
      </w:r>
      <w:r w:rsidR="00931150" w:rsidRPr="00384FCF">
        <w:rPr>
          <w:sz w:val="20"/>
          <w:szCs w:val="20"/>
        </w:rPr>
        <w:tab/>
      </w:r>
      <w:r w:rsidR="005D1C80" w:rsidRPr="00384FCF">
        <w:rPr>
          <w:sz w:val="20"/>
          <w:szCs w:val="20"/>
        </w:rPr>
        <w:tab/>
      </w:r>
      <w:r w:rsidR="00CF5E99" w:rsidRPr="00384FCF">
        <w:rPr>
          <w:sz w:val="20"/>
          <w:szCs w:val="20"/>
        </w:rPr>
        <w:tab/>
      </w:r>
      <w:r w:rsidR="005D1C80" w:rsidRPr="00384FCF">
        <w:rPr>
          <w:sz w:val="20"/>
          <w:szCs w:val="20"/>
        </w:rPr>
        <w:tab/>
      </w:r>
      <w:r w:rsidR="005D1C80" w:rsidRPr="00384FCF">
        <w:rPr>
          <w:sz w:val="20"/>
          <w:szCs w:val="20"/>
        </w:rPr>
        <w:tab/>
      </w:r>
      <w:r w:rsidR="001108E5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5D1C8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58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C80" w:rsidRPr="00384FCF">
        <w:rPr>
          <w:sz w:val="20"/>
          <w:szCs w:val="20"/>
        </w:rPr>
        <w:tab/>
      </w:r>
      <w:r w:rsidR="005D1C8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59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945" w:rsidRPr="00384FCF" w:rsidRDefault="00384FCF" w:rsidP="00B25421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25</w:t>
      </w:r>
      <w:r w:rsidR="00EF43BC" w:rsidRPr="00384FCF">
        <w:rPr>
          <w:b/>
          <w:sz w:val="20"/>
          <w:szCs w:val="20"/>
        </w:rPr>
        <w:t xml:space="preserve"> </w:t>
      </w:r>
      <w:r w:rsidR="00183933" w:rsidRPr="00384FCF">
        <w:rPr>
          <w:sz w:val="20"/>
          <w:szCs w:val="20"/>
        </w:rPr>
        <w:t xml:space="preserve"> habe</w:t>
      </w:r>
      <w:r w:rsidR="005D1C80" w:rsidRPr="00384FCF">
        <w:rPr>
          <w:sz w:val="20"/>
          <w:szCs w:val="20"/>
        </w:rPr>
        <w:t xml:space="preserve"> starke Angst davor zur Schule zu gehen</w:t>
      </w:r>
      <w:r w:rsidR="005D1C80" w:rsidRPr="00384FCF">
        <w:rPr>
          <w:sz w:val="20"/>
          <w:szCs w:val="20"/>
        </w:rPr>
        <w:tab/>
      </w:r>
      <w:r w:rsidR="005D1C80" w:rsidRPr="00384FCF">
        <w:rPr>
          <w:sz w:val="20"/>
          <w:szCs w:val="20"/>
        </w:rPr>
        <w:tab/>
      </w:r>
      <w:r w:rsidR="005D1C80" w:rsidRPr="00384FCF">
        <w:rPr>
          <w:sz w:val="20"/>
          <w:szCs w:val="20"/>
        </w:rPr>
        <w:tab/>
      </w:r>
      <w:r w:rsidR="001108E5" w:rsidRPr="00384FCF">
        <w:rPr>
          <w:sz w:val="20"/>
          <w:szCs w:val="20"/>
        </w:rPr>
        <w:tab/>
      </w:r>
      <w:r w:rsidR="00C01945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60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C80" w:rsidRPr="00384FCF">
        <w:rPr>
          <w:sz w:val="20"/>
          <w:szCs w:val="20"/>
        </w:rPr>
        <w:tab/>
      </w:r>
      <w:r w:rsidR="005D1C8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61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E5" w:rsidRPr="00EE2AE5" w:rsidRDefault="00384FCF" w:rsidP="00EE2AE5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26</w:t>
      </w:r>
      <w:r w:rsidR="005D1C80" w:rsidRPr="00384FCF">
        <w:rPr>
          <w:sz w:val="20"/>
          <w:szCs w:val="20"/>
        </w:rPr>
        <w:t xml:space="preserve"> </w:t>
      </w:r>
      <w:r w:rsidR="00EF43BC" w:rsidRPr="00384FCF">
        <w:rPr>
          <w:sz w:val="20"/>
          <w:szCs w:val="20"/>
        </w:rPr>
        <w:t xml:space="preserve"> </w:t>
      </w:r>
      <w:r w:rsidR="00183933" w:rsidRPr="00384FCF">
        <w:rPr>
          <w:sz w:val="20"/>
          <w:szCs w:val="20"/>
        </w:rPr>
        <w:t>werde</w:t>
      </w:r>
      <w:r w:rsidR="00C74A17" w:rsidRPr="00384FCF">
        <w:rPr>
          <w:sz w:val="20"/>
          <w:szCs w:val="20"/>
        </w:rPr>
        <w:t xml:space="preserve"> von anderen Jugendlichen </w:t>
      </w:r>
      <w:r w:rsidR="00631AD0" w:rsidRPr="00384FCF">
        <w:rPr>
          <w:sz w:val="20"/>
          <w:szCs w:val="20"/>
        </w:rPr>
        <w:t xml:space="preserve"> häufig geärgert, gehänselt, verprügelt</w:t>
      </w:r>
      <w:r w:rsidR="00631AD0" w:rsidRPr="00384FCF">
        <w:rPr>
          <w:sz w:val="20"/>
          <w:szCs w:val="20"/>
        </w:rPr>
        <w:tab/>
      </w:r>
      <w:r w:rsidR="00CF5E99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62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63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E5" w:rsidRPr="00EE2AE5" w:rsidRDefault="00EE2AE5" w:rsidP="00B25421">
      <w:pPr>
        <w:pStyle w:val="KeinLeerraum"/>
        <w:ind w:left="-794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94C95">
        <w:rPr>
          <w:b/>
        </w:rPr>
        <w:t xml:space="preserve">      </w:t>
      </w:r>
      <w:r w:rsidR="00194C95" w:rsidRPr="00194C95">
        <w:rPr>
          <w:b/>
        </w:rPr>
        <w:t xml:space="preserve">   </w:t>
      </w:r>
      <w:r w:rsidRPr="00194C95">
        <w:rPr>
          <w:b/>
          <w:u w:val="single"/>
        </w:rPr>
        <w:t xml:space="preserve">trifft zu </w:t>
      </w:r>
      <w:r w:rsidRPr="00194C95">
        <w:rPr>
          <w:b/>
        </w:rPr>
        <w:t xml:space="preserve">      </w:t>
      </w:r>
      <w:r w:rsidRPr="00194C95">
        <w:rPr>
          <w:b/>
          <w:u w:val="single"/>
        </w:rPr>
        <w:t>trifft nicht zu</w:t>
      </w:r>
    </w:p>
    <w:p w:rsidR="00631AD0" w:rsidRPr="00384FCF" w:rsidRDefault="00384FCF" w:rsidP="00B25421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27</w:t>
      </w:r>
      <w:r w:rsidR="00EF43BC" w:rsidRPr="00384FCF">
        <w:rPr>
          <w:b/>
          <w:sz w:val="20"/>
          <w:szCs w:val="20"/>
        </w:rPr>
        <w:t xml:space="preserve"> </w:t>
      </w:r>
      <w:r w:rsidR="00C74A17" w:rsidRPr="00384FCF">
        <w:rPr>
          <w:sz w:val="20"/>
          <w:szCs w:val="20"/>
        </w:rPr>
        <w:t xml:space="preserve"> habe Angst vor anderen Jugendlichen</w:t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1108E5" w:rsidRPr="00384FCF">
        <w:rPr>
          <w:sz w:val="20"/>
          <w:szCs w:val="20"/>
        </w:rPr>
        <w:tab/>
      </w:r>
      <w:r w:rsidR="0092309C" w:rsidRPr="00384FCF">
        <w:rPr>
          <w:sz w:val="20"/>
          <w:szCs w:val="20"/>
        </w:rPr>
        <w:t xml:space="preserve"> </w:t>
      </w:r>
      <w:r w:rsidR="00CF5E99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64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65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D0" w:rsidRPr="00384FCF" w:rsidRDefault="00C74A17" w:rsidP="00B25421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2</w:t>
      </w:r>
      <w:r w:rsidR="00384FCF" w:rsidRPr="00384FCF">
        <w:rPr>
          <w:b/>
          <w:sz w:val="20"/>
          <w:szCs w:val="20"/>
        </w:rPr>
        <w:t>8</w:t>
      </w:r>
      <w:r w:rsidR="00631AD0" w:rsidRPr="00384FCF">
        <w:rPr>
          <w:sz w:val="20"/>
          <w:szCs w:val="20"/>
        </w:rPr>
        <w:t xml:space="preserve"> </w:t>
      </w:r>
      <w:r w:rsidR="00EF43BC" w:rsidRPr="00384FCF">
        <w:rPr>
          <w:sz w:val="20"/>
          <w:szCs w:val="20"/>
        </w:rPr>
        <w:t xml:space="preserve"> </w:t>
      </w:r>
      <w:r w:rsidR="00183933" w:rsidRPr="00384FCF">
        <w:rPr>
          <w:sz w:val="20"/>
          <w:szCs w:val="20"/>
        </w:rPr>
        <w:t>habe</w:t>
      </w:r>
      <w:r w:rsidR="00631AD0" w:rsidRPr="00384FCF">
        <w:rPr>
          <w:sz w:val="20"/>
          <w:szCs w:val="20"/>
        </w:rPr>
        <w:t xml:space="preserve"> überhaupt keinen Kontakt zu Gleichaltrigen</w:t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92309C" w:rsidRPr="00384FCF">
        <w:rPr>
          <w:sz w:val="20"/>
          <w:szCs w:val="20"/>
        </w:rPr>
        <w:tab/>
      </w:r>
      <w:r w:rsidR="00CF5E99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66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67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D0" w:rsidRPr="00384FCF" w:rsidRDefault="00384FCF" w:rsidP="00B25421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29</w:t>
      </w:r>
      <w:r w:rsidR="00631AD0" w:rsidRPr="00384FCF">
        <w:rPr>
          <w:sz w:val="20"/>
          <w:szCs w:val="20"/>
        </w:rPr>
        <w:t xml:space="preserve"> </w:t>
      </w:r>
      <w:r w:rsidR="00EF43BC" w:rsidRPr="00384FCF">
        <w:rPr>
          <w:sz w:val="20"/>
          <w:szCs w:val="20"/>
        </w:rPr>
        <w:t xml:space="preserve"> </w:t>
      </w:r>
      <w:r w:rsidR="00183933" w:rsidRPr="00384FCF">
        <w:rPr>
          <w:sz w:val="20"/>
          <w:szCs w:val="20"/>
        </w:rPr>
        <w:t>prügle mich häufig mit anderen Jugendlichen</w:t>
      </w:r>
      <w:r w:rsidR="00183933" w:rsidRPr="00384FCF">
        <w:rPr>
          <w:sz w:val="20"/>
          <w:szCs w:val="20"/>
        </w:rPr>
        <w:tab/>
      </w:r>
      <w:r w:rsidR="00602373" w:rsidRPr="00384FCF">
        <w:rPr>
          <w:sz w:val="20"/>
          <w:szCs w:val="20"/>
        </w:rPr>
        <w:tab/>
      </w:r>
      <w:r w:rsidR="00602373" w:rsidRPr="00384FCF">
        <w:rPr>
          <w:sz w:val="20"/>
          <w:szCs w:val="20"/>
        </w:rPr>
        <w:tab/>
      </w:r>
      <w:r w:rsidR="00602373" w:rsidRPr="00384FCF">
        <w:rPr>
          <w:sz w:val="20"/>
          <w:szCs w:val="20"/>
        </w:rPr>
        <w:tab/>
        <w:t xml:space="preserve"> </w:t>
      </w:r>
      <w:r w:rsidR="00CF5E99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68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69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D0" w:rsidRPr="00384FCF" w:rsidRDefault="00384FCF" w:rsidP="00B25421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…</w:t>
      </w:r>
      <w:r w:rsidR="00C74A17" w:rsidRPr="00384FCF">
        <w:rPr>
          <w:b/>
          <w:sz w:val="20"/>
          <w:szCs w:val="20"/>
        </w:rPr>
        <w:t xml:space="preserve">   </w:t>
      </w:r>
      <w:r w:rsidR="00EF43BC" w:rsidRPr="00384FCF">
        <w:rPr>
          <w:b/>
          <w:sz w:val="20"/>
          <w:szCs w:val="20"/>
        </w:rPr>
        <w:t xml:space="preserve"> </w:t>
      </w:r>
      <w:r w:rsidR="00183933" w:rsidRPr="00384FCF">
        <w:rPr>
          <w:sz w:val="20"/>
          <w:szCs w:val="20"/>
        </w:rPr>
        <w:t xml:space="preserve"> dabei</w:t>
      </w:r>
      <w:r w:rsidR="00631AD0" w:rsidRPr="00384FCF">
        <w:rPr>
          <w:sz w:val="20"/>
          <w:szCs w:val="20"/>
        </w:rPr>
        <w:t xml:space="preserve"> ist es auch schon zu ernsthaften Verletzungen gekommen</w:t>
      </w:r>
      <w:r w:rsidR="001108E5" w:rsidRPr="00384FCF">
        <w:rPr>
          <w:sz w:val="20"/>
          <w:szCs w:val="20"/>
        </w:rPr>
        <w:tab/>
      </w:r>
      <w:r w:rsidR="00C01945" w:rsidRPr="00384FCF">
        <w:rPr>
          <w:sz w:val="20"/>
          <w:szCs w:val="20"/>
        </w:rPr>
        <w:tab/>
      </w:r>
      <w:r w:rsidR="00CF5E99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70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71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80" w:rsidRPr="00384FCF" w:rsidRDefault="00384FCF" w:rsidP="00B25421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30</w:t>
      </w:r>
      <w:r w:rsidR="00631AD0" w:rsidRPr="00384FCF">
        <w:rPr>
          <w:sz w:val="20"/>
          <w:szCs w:val="20"/>
        </w:rPr>
        <w:t xml:space="preserve"> </w:t>
      </w:r>
      <w:r w:rsidR="00EF43BC" w:rsidRPr="00384FCF">
        <w:rPr>
          <w:sz w:val="20"/>
          <w:szCs w:val="20"/>
        </w:rPr>
        <w:t xml:space="preserve"> </w:t>
      </w:r>
      <w:r w:rsidR="00183933" w:rsidRPr="00384FCF">
        <w:rPr>
          <w:sz w:val="20"/>
          <w:szCs w:val="20"/>
        </w:rPr>
        <w:t>wechsle häufig  meine</w:t>
      </w:r>
      <w:r w:rsidR="00631AD0" w:rsidRPr="00384FCF">
        <w:rPr>
          <w:sz w:val="20"/>
          <w:szCs w:val="20"/>
        </w:rPr>
        <w:t xml:space="preserve"> Freunde</w:t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1108E5" w:rsidRPr="00384FCF">
        <w:rPr>
          <w:sz w:val="20"/>
          <w:szCs w:val="20"/>
        </w:rPr>
        <w:tab/>
      </w:r>
      <w:r w:rsidR="00C01945" w:rsidRPr="00384FCF">
        <w:rPr>
          <w:sz w:val="20"/>
          <w:szCs w:val="20"/>
        </w:rPr>
        <w:tab/>
      </w:r>
      <w:r w:rsidR="00C01945" w:rsidRPr="00384FCF">
        <w:rPr>
          <w:sz w:val="20"/>
          <w:szCs w:val="20"/>
        </w:rPr>
        <w:tab/>
      </w:r>
      <w:r w:rsidR="00CF5E99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72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73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D0" w:rsidRPr="00384FCF" w:rsidRDefault="00384FCF" w:rsidP="00B25421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31</w:t>
      </w:r>
      <w:r w:rsidR="00183933" w:rsidRPr="00384FCF">
        <w:rPr>
          <w:sz w:val="20"/>
          <w:szCs w:val="20"/>
        </w:rPr>
        <w:t xml:space="preserve">  bin</w:t>
      </w:r>
      <w:r w:rsidR="00631AD0" w:rsidRPr="00384FCF">
        <w:rPr>
          <w:sz w:val="20"/>
          <w:szCs w:val="20"/>
        </w:rPr>
        <w:t xml:space="preserve"> in der Schule leicht ablenkbar und unkonzentriert</w:t>
      </w:r>
      <w:r w:rsidR="001108E5" w:rsidRPr="00384FCF">
        <w:rPr>
          <w:sz w:val="20"/>
          <w:szCs w:val="20"/>
        </w:rPr>
        <w:tab/>
      </w:r>
      <w:r w:rsidR="001108E5" w:rsidRPr="00384FCF">
        <w:rPr>
          <w:sz w:val="20"/>
          <w:szCs w:val="20"/>
        </w:rPr>
        <w:tab/>
      </w:r>
      <w:r w:rsidR="00CF5E99" w:rsidRPr="00384FCF">
        <w:rPr>
          <w:sz w:val="20"/>
          <w:szCs w:val="20"/>
        </w:rPr>
        <w:tab/>
      </w:r>
      <w:r w:rsidR="00CF5E99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74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75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D0" w:rsidRPr="00384FCF" w:rsidRDefault="00384FCF" w:rsidP="00CF5E99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32</w:t>
      </w:r>
      <w:r w:rsidR="00EF43BC" w:rsidRPr="00384FCF">
        <w:rPr>
          <w:b/>
          <w:sz w:val="20"/>
          <w:szCs w:val="20"/>
        </w:rPr>
        <w:t xml:space="preserve"> </w:t>
      </w:r>
      <w:r w:rsidR="00183933" w:rsidRPr="00384FCF">
        <w:rPr>
          <w:sz w:val="20"/>
          <w:szCs w:val="20"/>
        </w:rPr>
        <w:t xml:space="preserve"> bin</w:t>
      </w:r>
      <w:r w:rsidR="00631AD0" w:rsidRPr="00384FCF">
        <w:rPr>
          <w:sz w:val="20"/>
          <w:szCs w:val="20"/>
        </w:rPr>
        <w:t xml:space="preserve"> bei den Hausaufgaben leicht ablenkbar und unkonzentriert</w:t>
      </w:r>
      <w:r w:rsidR="001108E5" w:rsidRPr="00384FCF">
        <w:rPr>
          <w:sz w:val="20"/>
          <w:szCs w:val="20"/>
        </w:rPr>
        <w:tab/>
      </w:r>
      <w:r w:rsidR="00CF5E99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76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77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D0" w:rsidRPr="00384FCF" w:rsidRDefault="00384FCF" w:rsidP="00CB2088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3</w:t>
      </w:r>
      <w:r w:rsidR="00AE6D10">
        <w:rPr>
          <w:b/>
          <w:sz w:val="20"/>
          <w:szCs w:val="20"/>
        </w:rPr>
        <w:t>3</w:t>
      </w:r>
      <w:r w:rsidR="00EF43BC" w:rsidRPr="00384FCF">
        <w:rPr>
          <w:b/>
          <w:sz w:val="20"/>
          <w:szCs w:val="20"/>
        </w:rPr>
        <w:t xml:space="preserve"> </w:t>
      </w:r>
      <w:r w:rsidR="00214F12" w:rsidRPr="00384FCF">
        <w:rPr>
          <w:sz w:val="20"/>
          <w:szCs w:val="20"/>
        </w:rPr>
        <w:t xml:space="preserve"> bin</w:t>
      </w:r>
      <w:r w:rsidR="00631AD0" w:rsidRPr="00384FCF">
        <w:rPr>
          <w:sz w:val="20"/>
          <w:szCs w:val="20"/>
        </w:rPr>
        <w:t xml:space="preserve"> in der Schule sehr unruhig, zappelig, kann nicht stillsitzen</w:t>
      </w:r>
      <w:r w:rsidR="00631AD0" w:rsidRPr="00384FCF">
        <w:rPr>
          <w:sz w:val="20"/>
          <w:szCs w:val="20"/>
        </w:rPr>
        <w:tab/>
      </w:r>
      <w:r w:rsidR="001108E5" w:rsidRPr="00384FCF">
        <w:rPr>
          <w:sz w:val="20"/>
          <w:szCs w:val="20"/>
        </w:rPr>
        <w:tab/>
      </w:r>
      <w:r w:rsidR="00CB2088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78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79" name="Grafi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D0" w:rsidRPr="00384FCF" w:rsidRDefault="00384FCF" w:rsidP="00CB2088">
      <w:pPr>
        <w:pStyle w:val="KeinLeerraum"/>
        <w:ind w:left="-794" w:right="-624"/>
        <w:rPr>
          <w:sz w:val="20"/>
          <w:szCs w:val="20"/>
        </w:rPr>
      </w:pPr>
      <w:r w:rsidRPr="00384FCF">
        <w:rPr>
          <w:b/>
          <w:sz w:val="20"/>
          <w:szCs w:val="20"/>
        </w:rPr>
        <w:t>3</w:t>
      </w:r>
      <w:r w:rsidR="00AE6D10">
        <w:rPr>
          <w:b/>
          <w:sz w:val="20"/>
          <w:szCs w:val="20"/>
        </w:rPr>
        <w:t>4</w:t>
      </w:r>
      <w:r w:rsidR="00631AD0" w:rsidRPr="00384FCF">
        <w:rPr>
          <w:sz w:val="20"/>
          <w:szCs w:val="20"/>
        </w:rPr>
        <w:t xml:space="preserve"> </w:t>
      </w:r>
      <w:r w:rsidR="00EF43BC" w:rsidRPr="00384FCF">
        <w:rPr>
          <w:sz w:val="20"/>
          <w:szCs w:val="20"/>
        </w:rPr>
        <w:t xml:space="preserve"> </w:t>
      </w:r>
      <w:r w:rsidR="00214F12" w:rsidRPr="00384FCF">
        <w:rPr>
          <w:sz w:val="20"/>
          <w:szCs w:val="20"/>
        </w:rPr>
        <w:t>bin</w:t>
      </w:r>
      <w:r w:rsidR="00631AD0" w:rsidRPr="00384FCF">
        <w:rPr>
          <w:sz w:val="20"/>
          <w:szCs w:val="20"/>
        </w:rPr>
        <w:t xml:space="preserve"> bei den Hausaufgaben unruhig, z</w:t>
      </w:r>
      <w:r w:rsidR="00602373" w:rsidRPr="00384FCF">
        <w:rPr>
          <w:sz w:val="20"/>
          <w:szCs w:val="20"/>
        </w:rPr>
        <w:t>appelig, kann nicht stillsitzen</w:t>
      </w:r>
      <w:r w:rsidR="00C01945" w:rsidRPr="00384FCF">
        <w:rPr>
          <w:sz w:val="20"/>
          <w:szCs w:val="20"/>
        </w:rPr>
        <w:tab/>
      </w:r>
      <w:r w:rsidR="001108E5" w:rsidRPr="00384FCF">
        <w:rPr>
          <w:sz w:val="20"/>
          <w:szCs w:val="20"/>
        </w:rPr>
        <w:tab/>
      </w:r>
      <w:r w:rsidR="00CB2088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80" name="Grafi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81" name="Grafi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D0" w:rsidRPr="00384FCF" w:rsidRDefault="00384FCF" w:rsidP="00214F12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3</w:t>
      </w:r>
      <w:r w:rsidR="00AE6D10">
        <w:rPr>
          <w:b/>
          <w:sz w:val="20"/>
          <w:szCs w:val="20"/>
        </w:rPr>
        <w:t>5</w:t>
      </w:r>
      <w:r w:rsidR="00EF43BC" w:rsidRPr="00384FCF">
        <w:rPr>
          <w:b/>
          <w:sz w:val="20"/>
          <w:szCs w:val="20"/>
        </w:rPr>
        <w:t xml:space="preserve"> </w:t>
      </w:r>
      <w:r w:rsidR="00214F12" w:rsidRPr="00384FCF">
        <w:rPr>
          <w:sz w:val="20"/>
          <w:szCs w:val="20"/>
        </w:rPr>
        <w:t xml:space="preserve"> bin</w:t>
      </w:r>
      <w:r w:rsidR="00631AD0" w:rsidRPr="00384FCF">
        <w:rPr>
          <w:sz w:val="20"/>
          <w:szCs w:val="20"/>
        </w:rPr>
        <w:t xml:space="preserve"> im Straßenverkehr sehr unüberlegt, vorschnell und riskant</w:t>
      </w:r>
      <w:r w:rsidR="00214F12" w:rsidRPr="00384FCF">
        <w:rPr>
          <w:sz w:val="20"/>
          <w:szCs w:val="20"/>
        </w:rPr>
        <w:t xml:space="preserve"> in meinem</w:t>
      </w:r>
      <w:r w:rsidR="00CB2088" w:rsidRPr="00384FCF">
        <w:rPr>
          <w:sz w:val="20"/>
          <w:szCs w:val="20"/>
        </w:rPr>
        <w:t xml:space="preserve"> Verhalten</w:t>
      </w:r>
      <w:r w:rsidR="00571437">
        <w:rPr>
          <w:sz w:val="20"/>
          <w:szCs w:val="20"/>
        </w:rPr>
        <w:tab/>
      </w:r>
      <w:r w:rsidR="00CB2088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82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83" name="Grafi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945" w:rsidRPr="00384FCF" w:rsidRDefault="00214F12" w:rsidP="00CB2088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3</w:t>
      </w:r>
      <w:r w:rsidR="00AE6D10">
        <w:rPr>
          <w:b/>
          <w:sz w:val="20"/>
          <w:szCs w:val="20"/>
        </w:rPr>
        <w:t>6</w:t>
      </w:r>
      <w:r w:rsidR="00631AD0" w:rsidRPr="00384FCF">
        <w:rPr>
          <w:sz w:val="20"/>
          <w:szCs w:val="20"/>
        </w:rPr>
        <w:t xml:space="preserve"> </w:t>
      </w:r>
      <w:r w:rsidR="00EF43BC" w:rsidRPr="00384FCF">
        <w:rPr>
          <w:sz w:val="20"/>
          <w:szCs w:val="20"/>
        </w:rPr>
        <w:t xml:space="preserve"> </w:t>
      </w:r>
      <w:r w:rsidRPr="00384FCF">
        <w:rPr>
          <w:sz w:val="20"/>
          <w:szCs w:val="20"/>
        </w:rPr>
        <w:t>habe</w:t>
      </w:r>
      <w:r w:rsidR="00631AD0" w:rsidRPr="00384FCF">
        <w:rPr>
          <w:sz w:val="20"/>
          <w:szCs w:val="20"/>
        </w:rPr>
        <w:t xml:space="preserve"> täglich einen Wutanfall</w:t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1108E5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84" name="Grafi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85" name="Grafi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088" w:rsidRPr="00384FCF" w:rsidRDefault="00384FCF" w:rsidP="00CB2088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3</w:t>
      </w:r>
      <w:r w:rsidR="00AE6D10">
        <w:rPr>
          <w:b/>
          <w:sz w:val="20"/>
          <w:szCs w:val="20"/>
        </w:rPr>
        <w:t>7</w:t>
      </w:r>
      <w:r w:rsidR="00EF43BC" w:rsidRPr="00384FCF">
        <w:rPr>
          <w:b/>
          <w:sz w:val="20"/>
          <w:szCs w:val="20"/>
        </w:rPr>
        <w:t xml:space="preserve"> </w:t>
      </w:r>
      <w:r w:rsidR="00214F12" w:rsidRPr="00384FCF">
        <w:rPr>
          <w:sz w:val="20"/>
          <w:szCs w:val="20"/>
        </w:rPr>
        <w:t xml:space="preserve"> bin überängstlich, mache mir</w:t>
      </w:r>
      <w:r w:rsidR="001108E5" w:rsidRPr="00384FCF">
        <w:rPr>
          <w:sz w:val="20"/>
          <w:szCs w:val="20"/>
        </w:rPr>
        <w:t xml:space="preserve"> viele Sorgen über zukünftige Ereignisse</w:t>
      </w:r>
      <w:r w:rsidR="00CB2088" w:rsidRPr="00384FCF">
        <w:rPr>
          <w:sz w:val="20"/>
          <w:szCs w:val="20"/>
        </w:rPr>
        <w:t xml:space="preserve"> </w:t>
      </w:r>
      <w:r w:rsidR="001108E5" w:rsidRPr="00384FCF">
        <w:rPr>
          <w:sz w:val="20"/>
          <w:szCs w:val="20"/>
        </w:rPr>
        <w:t>(z.B</w:t>
      </w:r>
      <w:r w:rsidR="00C01945" w:rsidRPr="00384FCF">
        <w:rPr>
          <w:sz w:val="20"/>
          <w:szCs w:val="20"/>
        </w:rPr>
        <w:t xml:space="preserve">. </w:t>
      </w:r>
    </w:p>
    <w:p w:rsidR="00C01945" w:rsidRPr="00384FCF" w:rsidRDefault="00CB2088" w:rsidP="00CB2088">
      <w:pPr>
        <w:pStyle w:val="KeinLeerraum"/>
        <w:ind w:left="-794"/>
        <w:rPr>
          <w:sz w:val="20"/>
          <w:szCs w:val="20"/>
        </w:rPr>
      </w:pPr>
      <w:r w:rsidRPr="00384FCF">
        <w:rPr>
          <w:sz w:val="20"/>
          <w:szCs w:val="20"/>
        </w:rPr>
        <w:t xml:space="preserve">   </w:t>
      </w:r>
      <w:r w:rsidR="00EF43BC" w:rsidRPr="00384FCF">
        <w:rPr>
          <w:sz w:val="20"/>
          <w:szCs w:val="20"/>
        </w:rPr>
        <w:t xml:space="preserve"> </w:t>
      </w:r>
      <w:r w:rsidRPr="00384FCF">
        <w:rPr>
          <w:sz w:val="20"/>
          <w:szCs w:val="20"/>
        </w:rPr>
        <w:t xml:space="preserve">  </w:t>
      </w:r>
      <w:r w:rsidR="00C01945" w:rsidRPr="00384FCF">
        <w:rPr>
          <w:sz w:val="20"/>
          <w:szCs w:val="20"/>
        </w:rPr>
        <w:t>Klassenarbeiten,</w:t>
      </w:r>
      <w:r w:rsidR="00CF5E99" w:rsidRPr="00384FCF">
        <w:rPr>
          <w:sz w:val="20"/>
          <w:szCs w:val="20"/>
        </w:rPr>
        <w:t xml:space="preserve"> </w:t>
      </w:r>
      <w:r w:rsidR="00602373" w:rsidRPr="00384FCF">
        <w:rPr>
          <w:sz w:val="20"/>
          <w:szCs w:val="20"/>
        </w:rPr>
        <w:t>unangenehme Aufgaben)</w:t>
      </w:r>
      <w:r w:rsidR="00571437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86" name="Grafi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87" name="Grafi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384FCF">
        <w:rPr>
          <w:sz w:val="20"/>
          <w:szCs w:val="20"/>
        </w:rPr>
        <w:t xml:space="preserve">, </w:t>
      </w:r>
    </w:p>
    <w:p w:rsidR="001108E5" w:rsidRPr="00384FCF" w:rsidRDefault="00AE6D10" w:rsidP="00CB2088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="00EF43BC" w:rsidRPr="00384FCF">
        <w:rPr>
          <w:b/>
          <w:sz w:val="20"/>
          <w:szCs w:val="20"/>
        </w:rPr>
        <w:t xml:space="preserve"> </w:t>
      </w:r>
      <w:r w:rsidR="00631AD0" w:rsidRPr="00384FCF">
        <w:rPr>
          <w:b/>
          <w:sz w:val="20"/>
          <w:szCs w:val="20"/>
        </w:rPr>
        <w:t xml:space="preserve"> </w:t>
      </w:r>
      <w:r w:rsidR="00214F12" w:rsidRPr="00384FCF">
        <w:rPr>
          <w:sz w:val="20"/>
          <w:szCs w:val="20"/>
        </w:rPr>
        <w:t>habe</w:t>
      </w:r>
      <w:r w:rsidR="00631AD0" w:rsidRPr="00384FCF">
        <w:rPr>
          <w:sz w:val="20"/>
          <w:szCs w:val="20"/>
        </w:rPr>
        <w:t xml:space="preserve"> panische Angst vor Spinnen, Mäusen, Hunden und Ratten</w:t>
      </w:r>
      <w:r w:rsidR="00631AD0" w:rsidRPr="00384FCF">
        <w:rPr>
          <w:sz w:val="20"/>
          <w:szCs w:val="20"/>
        </w:rPr>
        <w:tab/>
      </w:r>
      <w:r w:rsidR="001108E5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CB2088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88" name="Grafi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89" name="Grafi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D0" w:rsidRPr="00384FCF" w:rsidRDefault="00AE6D10" w:rsidP="00CB2088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="00EF43BC" w:rsidRPr="00384FCF">
        <w:rPr>
          <w:b/>
          <w:sz w:val="20"/>
          <w:szCs w:val="20"/>
        </w:rPr>
        <w:t xml:space="preserve"> </w:t>
      </w:r>
      <w:r w:rsidR="00214F12" w:rsidRPr="00384FCF">
        <w:rPr>
          <w:sz w:val="20"/>
          <w:szCs w:val="20"/>
        </w:rPr>
        <w:t xml:space="preserve"> habe</w:t>
      </w:r>
      <w:r w:rsidR="00631AD0" w:rsidRPr="00384FCF">
        <w:rPr>
          <w:sz w:val="20"/>
          <w:szCs w:val="20"/>
        </w:rPr>
        <w:t xml:space="preserve"> panische Angst alleine zuhause zu bleiben</w:t>
      </w:r>
      <w:r w:rsidR="00631AD0" w:rsidRPr="00384FCF">
        <w:rPr>
          <w:sz w:val="20"/>
          <w:szCs w:val="20"/>
        </w:rPr>
        <w:tab/>
      </w:r>
      <w:r w:rsidR="00C01945" w:rsidRPr="00384FCF">
        <w:rPr>
          <w:sz w:val="20"/>
          <w:szCs w:val="20"/>
        </w:rPr>
        <w:tab/>
      </w:r>
      <w:r w:rsidR="00C01945" w:rsidRPr="00384FCF">
        <w:rPr>
          <w:sz w:val="20"/>
          <w:szCs w:val="20"/>
        </w:rPr>
        <w:tab/>
      </w:r>
      <w:r w:rsidR="001108E5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CB2088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90" name="Grafi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91" name="Grafi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10" w:rsidRDefault="00384FCF" w:rsidP="00CB2088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4</w:t>
      </w:r>
      <w:r w:rsidR="00AE6D10">
        <w:rPr>
          <w:b/>
          <w:sz w:val="20"/>
          <w:szCs w:val="20"/>
        </w:rPr>
        <w:t>0</w:t>
      </w:r>
      <w:r w:rsidR="00EF43BC" w:rsidRPr="00384FCF">
        <w:rPr>
          <w:b/>
          <w:sz w:val="20"/>
          <w:szCs w:val="20"/>
        </w:rPr>
        <w:t xml:space="preserve"> </w:t>
      </w:r>
      <w:r w:rsidR="00631AD0" w:rsidRPr="00384FCF">
        <w:rPr>
          <w:b/>
          <w:sz w:val="20"/>
          <w:szCs w:val="20"/>
        </w:rPr>
        <w:t xml:space="preserve"> </w:t>
      </w:r>
      <w:r w:rsidR="00214F12" w:rsidRPr="00384FCF">
        <w:rPr>
          <w:sz w:val="20"/>
          <w:szCs w:val="20"/>
        </w:rPr>
        <w:t>habe</w:t>
      </w:r>
      <w:r w:rsidR="00631AD0" w:rsidRPr="00384FCF">
        <w:rPr>
          <w:sz w:val="20"/>
          <w:szCs w:val="20"/>
        </w:rPr>
        <w:t xml:space="preserve"> panische Angst vor fremden Menschen</w:t>
      </w:r>
    </w:p>
    <w:p w:rsidR="00631AD0" w:rsidRPr="00384FCF" w:rsidRDefault="00AE6D10" w:rsidP="00CB2088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 xml:space="preserve">41  </w:t>
      </w:r>
      <w:r w:rsidRPr="00AE6D10">
        <w:rPr>
          <w:sz w:val="20"/>
          <w:szCs w:val="20"/>
        </w:rPr>
        <w:t>weigere mich mit fremden Erwachsenen zu sprechen</w:t>
      </w:r>
      <w:r w:rsidR="00C01945" w:rsidRPr="00AE6D10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1108E5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92" name="Grafi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93" name="Grafi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E5" w:rsidRPr="00384FCF" w:rsidRDefault="00384FCF" w:rsidP="00CB2088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4</w:t>
      </w:r>
      <w:r w:rsidR="00AE6D10">
        <w:rPr>
          <w:b/>
          <w:sz w:val="20"/>
          <w:szCs w:val="20"/>
        </w:rPr>
        <w:t>2</w:t>
      </w:r>
      <w:r w:rsidR="00631AD0" w:rsidRPr="00384FCF">
        <w:rPr>
          <w:sz w:val="20"/>
          <w:szCs w:val="20"/>
        </w:rPr>
        <w:t xml:space="preserve"> </w:t>
      </w:r>
      <w:r w:rsidR="00EF43BC" w:rsidRPr="00384FCF">
        <w:rPr>
          <w:sz w:val="20"/>
          <w:szCs w:val="20"/>
        </w:rPr>
        <w:t xml:space="preserve"> </w:t>
      </w:r>
      <w:r w:rsidR="00214F12" w:rsidRPr="00384FCF">
        <w:rPr>
          <w:sz w:val="20"/>
          <w:szCs w:val="20"/>
        </w:rPr>
        <w:t>habe</w:t>
      </w:r>
      <w:r w:rsidR="00631AD0" w:rsidRPr="00384FCF">
        <w:rPr>
          <w:sz w:val="20"/>
          <w:szCs w:val="20"/>
        </w:rPr>
        <w:t xml:space="preserve"> panische Angst vor Blitz, Donner oder Dunkelheit</w:t>
      </w:r>
      <w:r w:rsidR="001108E5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CB2088" w:rsidRPr="00384FCF">
        <w:rPr>
          <w:sz w:val="20"/>
          <w:szCs w:val="20"/>
        </w:rPr>
        <w:tab/>
      </w:r>
      <w:r w:rsidR="00CB2088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94" name="Grafi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384FCF">
        <w:rPr>
          <w:sz w:val="20"/>
          <w:szCs w:val="20"/>
        </w:rPr>
        <w:tab/>
      </w:r>
      <w:r w:rsidR="00631AD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95" name="Grafi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D0" w:rsidRPr="00AE6D10" w:rsidRDefault="00AE6D10" w:rsidP="00AE6D10">
      <w:pPr>
        <w:pStyle w:val="KeinLeerraum"/>
        <w:ind w:left="-79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43 </w:t>
      </w:r>
      <w:r w:rsidR="00631AD0" w:rsidRPr="00384FCF">
        <w:rPr>
          <w:sz w:val="20"/>
          <w:szCs w:val="20"/>
        </w:rPr>
        <w:t xml:space="preserve"> </w:t>
      </w:r>
      <w:r w:rsidR="00214F12" w:rsidRPr="00384FCF">
        <w:rPr>
          <w:sz w:val="20"/>
          <w:szCs w:val="20"/>
        </w:rPr>
        <w:t>habe</w:t>
      </w:r>
      <w:r w:rsidR="007F74FC" w:rsidRPr="00384FCF">
        <w:rPr>
          <w:sz w:val="20"/>
          <w:szCs w:val="20"/>
        </w:rPr>
        <w:t xml:space="preserve"> panische Angst vor dem</w:t>
      </w:r>
      <w:r w:rsidR="001108E5" w:rsidRPr="00384FCF">
        <w:rPr>
          <w:sz w:val="20"/>
          <w:szCs w:val="20"/>
        </w:rPr>
        <w:t xml:space="preserve"> Zahnarzt, Spritzen, Blut oder Verletzungen</w:t>
      </w:r>
      <w:r w:rsidR="00CB2088" w:rsidRPr="00384FCF">
        <w:rPr>
          <w:sz w:val="20"/>
          <w:szCs w:val="20"/>
        </w:rPr>
        <w:tab/>
      </w:r>
      <w:r w:rsidR="001108E5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96" name="Grafi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FC" w:rsidRPr="00384FCF">
        <w:rPr>
          <w:sz w:val="20"/>
          <w:szCs w:val="20"/>
        </w:rPr>
        <w:tab/>
      </w:r>
      <w:r w:rsidR="007F74FC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97" name="Grafi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945" w:rsidRPr="00384FCF" w:rsidRDefault="00AE6D10" w:rsidP="00CB2088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="00EF43BC" w:rsidRPr="00384FCF">
        <w:rPr>
          <w:b/>
          <w:sz w:val="20"/>
          <w:szCs w:val="20"/>
        </w:rPr>
        <w:t xml:space="preserve"> </w:t>
      </w:r>
      <w:r w:rsidR="00214F12" w:rsidRPr="00384FCF">
        <w:rPr>
          <w:sz w:val="20"/>
          <w:szCs w:val="20"/>
        </w:rPr>
        <w:t xml:space="preserve"> bin</w:t>
      </w:r>
      <w:r w:rsidR="007F74FC" w:rsidRPr="00384FCF">
        <w:rPr>
          <w:sz w:val="20"/>
          <w:szCs w:val="20"/>
        </w:rPr>
        <w:t xml:space="preserve"> übertrieben ordentlich</w:t>
      </w:r>
      <w:r w:rsidR="007F74FC" w:rsidRPr="00384FCF">
        <w:rPr>
          <w:sz w:val="20"/>
          <w:szCs w:val="20"/>
        </w:rPr>
        <w:tab/>
      </w:r>
      <w:r w:rsidR="00C01945" w:rsidRPr="00384FCF">
        <w:rPr>
          <w:sz w:val="20"/>
          <w:szCs w:val="20"/>
        </w:rPr>
        <w:tab/>
      </w:r>
      <w:r w:rsidR="00CB2088" w:rsidRPr="00384FCF">
        <w:rPr>
          <w:sz w:val="20"/>
          <w:szCs w:val="20"/>
        </w:rPr>
        <w:tab/>
      </w:r>
      <w:r w:rsidR="00602373" w:rsidRPr="00384FCF">
        <w:rPr>
          <w:sz w:val="20"/>
          <w:szCs w:val="20"/>
        </w:rPr>
        <w:tab/>
      </w:r>
      <w:r w:rsidR="00602373" w:rsidRPr="00384FCF">
        <w:rPr>
          <w:sz w:val="20"/>
          <w:szCs w:val="20"/>
        </w:rPr>
        <w:tab/>
      </w:r>
      <w:r w:rsidR="00602373" w:rsidRPr="00384FCF">
        <w:rPr>
          <w:sz w:val="20"/>
          <w:szCs w:val="20"/>
        </w:rPr>
        <w:tab/>
      </w:r>
      <w:r w:rsidR="001108E5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98" name="Grafi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FC" w:rsidRPr="00384FCF">
        <w:rPr>
          <w:sz w:val="20"/>
          <w:szCs w:val="20"/>
        </w:rPr>
        <w:tab/>
      </w:r>
      <w:r w:rsidR="007F74FC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99" name="Grafi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945" w:rsidRPr="00384FCF" w:rsidRDefault="00AE6D10" w:rsidP="00CB2088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45</w:t>
      </w:r>
      <w:r w:rsidR="00EF43BC" w:rsidRPr="00384FCF">
        <w:rPr>
          <w:b/>
          <w:sz w:val="20"/>
          <w:szCs w:val="20"/>
        </w:rPr>
        <w:t xml:space="preserve"> </w:t>
      </w:r>
      <w:r w:rsidR="00214F12" w:rsidRPr="00384FCF">
        <w:rPr>
          <w:sz w:val="20"/>
          <w:szCs w:val="20"/>
        </w:rPr>
        <w:t xml:space="preserve"> wasche mir </w:t>
      </w:r>
      <w:r w:rsidR="007F74FC" w:rsidRPr="00384FCF">
        <w:rPr>
          <w:sz w:val="20"/>
          <w:szCs w:val="20"/>
        </w:rPr>
        <w:t>oft die Hände</w:t>
      </w:r>
      <w:r w:rsidR="00602373" w:rsidRPr="00384FCF">
        <w:rPr>
          <w:sz w:val="20"/>
          <w:szCs w:val="20"/>
        </w:rPr>
        <w:t>, obwohl sie längst sauber sind</w:t>
      </w:r>
      <w:r w:rsidR="00C01945" w:rsidRPr="00384FCF">
        <w:rPr>
          <w:sz w:val="20"/>
          <w:szCs w:val="20"/>
        </w:rPr>
        <w:tab/>
      </w:r>
      <w:r w:rsidR="001108E5" w:rsidRPr="00384FCF">
        <w:rPr>
          <w:sz w:val="20"/>
          <w:szCs w:val="20"/>
        </w:rPr>
        <w:tab/>
      </w:r>
      <w:r w:rsidR="00CB2088" w:rsidRPr="00384FCF">
        <w:rPr>
          <w:sz w:val="20"/>
          <w:szCs w:val="20"/>
        </w:rPr>
        <w:tab/>
      </w:r>
      <w:r w:rsidR="007F74FC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00" name="Grafi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FC" w:rsidRPr="00384FCF">
        <w:rPr>
          <w:sz w:val="20"/>
          <w:szCs w:val="20"/>
        </w:rPr>
        <w:tab/>
      </w:r>
      <w:r w:rsidR="007F74FC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01" name="Grafi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73" w:rsidRPr="00384FCF" w:rsidRDefault="00AE6D10" w:rsidP="00CB2088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46</w:t>
      </w:r>
      <w:r w:rsidR="007F74FC" w:rsidRPr="00384FCF">
        <w:rPr>
          <w:sz w:val="20"/>
          <w:szCs w:val="20"/>
        </w:rPr>
        <w:t xml:space="preserve"> </w:t>
      </w:r>
      <w:r w:rsidR="00EF43BC" w:rsidRPr="00384FCF">
        <w:rPr>
          <w:sz w:val="20"/>
          <w:szCs w:val="20"/>
        </w:rPr>
        <w:t xml:space="preserve"> </w:t>
      </w:r>
      <w:r w:rsidR="00214F12" w:rsidRPr="00384FCF">
        <w:rPr>
          <w:sz w:val="20"/>
          <w:szCs w:val="20"/>
        </w:rPr>
        <w:t>kontrolliere</w:t>
      </w:r>
      <w:r w:rsidR="007F74FC" w:rsidRPr="00384FCF">
        <w:rPr>
          <w:sz w:val="20"/>
          <w:szCs w:val="20"/>
        </w:rPr>
        <w:t xml:space="preserve"> bestimmte Dinge me</w:t>
      </w:r>
      <w:r w:rsidR="00C01945" w:rsidRPr="00384FCF">
        <w:rPr>
          <w:sz w:val="20"/>
          <w:szCs w:val="20"/>
        </w:rPr>
        <w:t>hrmals innerhalb weniger Minuten</w:t>
      </w:r>
      <w:r w:rsidR="00CB2088" w:rsidRPr="00384FCF">
        <w:rPr>
          <w:sz w:val="20"/>
          <w:szCs w:val="20"/>
        </w:rPr>
        <w:t xml:space="preserve"> (z.B. das Türen</w:t>
      </w:r>
    </w:p>
    <w:p w:rsidR="00C01945" w:rsidRPr="00384FCF" w:rsidRDefault="00CB2088" w:rsidP="00CB2088">
      <w:pPr>
        <w:pStyle w:val="KeinLeerraum"/>
        <w:ind w:left="-794"/>
        <w:rPr>
          <w:sz w:val="20"/>
          <w:szCs w:val="20"/>
        </w:rPr>
      </w:pPr>
      <w:r w:rsidRPr="00384FCF">
        <w:rPr>
          <w:sz w:val="20"/>
          <w:szCs w:val="20"/>
        </w:rPr>
        <w:t xml:space="preserve">    </w:t>
      </w:r>
      <w:r w:rsidR="00EF43BC" w:rsidRPr="00384FCF">
        <w:rPr>
          <w:sz w:val="20"/>
          <w:szCs w:val="20"/>
        </w:rPr>
        <w:t xml:space="preserve"> </w:t>
      </w:r>
      <w:r w:rsidRPr="00384FCF">
        <w:rPr>
          <w:sz w:val="20"/>
          <w:szCs w:val="20"/>
        </w:rPr>
        <w:t xml:space="preserve"> </w:t>
      </w:r>
      <w:r w:rsidR="00AE6D10">
        <w:rPr>
          <w:sz w:val="20"/>
          <w:szCs w:val="20"/>
        </w:rPr>
        <w:t xml:space="preserve"> </w:t>
      </w:r>
      <w:r w:rsidR="00602373" w:rsidRPr="00384FCF">
        <w:rPr>
          <w:sz w:val="20"/>
          <w:szCs w:val="20"/>
        </w:rPr>
        <w:t>und Fenster verschloss</w:t>
      </w:r>
      <w:r w:rsidR="007B690C" w:rsidRPr="00384FCF">
        <w:rPr>
          <w:sz w:val="20"/>
          <w:szCs w:val="20"/>
        </w:rPr>
        <w:t>en sind, Schultasche gepackt, e</w:t>
      </w:r>
      <w:r w:rsidR="00602373" w:rsidRPr="00384FCF">
        <w:rPr>
          <w:sz w:val="20"/>
          <w:szCs w:val="20"/>
        </w:rPr>
        <w:t>t</w:t>
      </w:r>
      <w:r w:rsidR="007B690C" w:rsidRPr="00384FCF">
        <w:rPr>
          <w:sz w:val="20"/>
          <w:szCs w:val="20"/>
        </w:rPr>
        <w:t>c</w:t>
      </w:r>
      <w:r w:rsidR="00602373" w:rsidRPr="00384FCF">
        <w:rPr>
          <w:sz w:val="20"/>
          <w:szCs w:val="20"/>
        </w:rPr>
        <w:t>.)</w:t>
      </w:r>
      <w:r w:rsidRPr="00384FCF">
        <w:rPr>
          <w:sz w:val="20"/>
          <w:szCs w:val="20"/>
        </w:rPr>
        <w:tab/>
      </w:r>
      <w:r w:rsidR="00C01945"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02" name="Grafi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FC" w:rsidRPr="00384FCF">
        <w:rPr>
          <w:sz w:val="20"/>
          <w:szCs w:val="20"/>
        </w:rPr>
        <w:tab/>
      </w:r>
      <w:r w:rsidR="007F74FC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03" name="Grafi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FC" w:rsidRPr="00384FCF" w:rsidRDefault="00AE6D10" w:rsidP="00AE6D10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47</w:t>
      </w:r>
      <w:r w:rsidR="00EF43BC" w:rsidRPr="00384FCF">
        <w:rPr>
          <w:b/>
          <w:sz w:val="20"/>
          <w:szCs w:val="20"/>
        </w:rPr>
        <w:t xml:space="preserve"> </w:t>
      </w:r>
      <w:r w:rsidR="00214F12" w:rsidRPr="00384FCF">
        <w:rPr>
          <w:sz w:val="20"/>
          <w:szCs w:val="20"/>
        </w:rPr>
        <w:t xml:space="preserve"> kaue oder reiße</w:t>
      </w:r>
      <w:r w:rsidR="007F74FC" w:rsidRPr="00384FCF">
        <w:rPr>
          <w:sz w:val="20"/>
          <w:szCs w:val="20"/>
        </w:rPr>
        <w:t xml:space="preserve"> so stark die Fingernägel, dass es häufiger zu </w:t>
      </w:r>
      <w:r w:rsidR="00C01945" w:rsidRPr="00384FCF">
        <w:rPr>
          <w:sz w:val="20"/>
          <w:szCs w:val="20"/>
        </w:rPr>
        <w:t>blutenden Verletzungen</w:t>
      </w:r>
      <w:r>
        <w:rPr>
          <w:sz w:val="20"/>
          <w:szCs w:val="20"/>
        </w:rPr>
        <w:t xml:space="preserve"> </w:t>
      </w:r>
      <w:r w:rsidR="00602373" w:rsidRPr="00384FCF">
        <w:rPr>
          <w:sz w:val="20"/>
          <w:szCs w:val="20"/>
        </w:rPr>
        <w:t>kommt</w:t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04" name="Grafi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FC" w:rsidRPr="00384FCF">
        <w:rPr>
          <w:sz w:val="20"/>
          <w:szCs w:val="20"/>
        </w:rPr>
        <w:tab/>
      </w:r>
      <w:r w:rsidR="007F74FC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05" name="Grafi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945" w:rsidRPr="00384FCF" w:rsidRDefault="00AE6D10" w:rsidP="00CB2088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48</w:t>
      </w:r>
      <w:r w:rsidR="00EF43BC" w:rsidRPr="00384FCF">
        <w:rPr>
          <w:b/>
          <w:sz w:val="20"/>
          <w:szCs w:val="20"/>
        </w:rPr>
        <w:t xml:space="preserve"> </w:t>
      </w:r>
      <w:r w:rsidR="00214F12" w:rsidRPr="00384FCF">
        <w:rPr>
          <w:sz w:val="20"/>
          <w:szCs w:val="20"/>
        </w:rPr>
        <w:t xml:space="preserve"> bin</w:t>
      </w:r>
      <w:r w:rsidR="007F74FC" w:rsidRPr="00384FCF">
        <w:rPr>
          <w:sz w:val="20"/>
          <w:szCs w:val="20"/>
        </w:rPr>
        <w:t xml:space="preserve"> mind. 1x pro Woche für mindestens 3 Stunden traurig</w:t>
      </w:r>
      <w:r w:rsidR="00CB2088" w:rsidRPr="00384FCF">
        <w:rPr>
          <w:sz w:val="20"/>
          <w:szCs w:val="20"/>
        </w:rPr>
        <w:t xml:space="preserve"> </w:t>
      </w:r>
      <w:r w:rsidR="007F74FC" w:rsidRPr="00384FCF">
        <w:rPr>
          <w:sz w:val="20"/>
          <w:szCs w:val="20"/>
        </w:rPr>
        <w:t>oder</w:t>
      </w:r>
      <w:r>
        <w:rPr>
          <w:sz w:val="20"/>
          <w:szCs w:val="20"/>
        </w:rPr>
        <w:t xml:space="preserve"> n</w:t>
      </w:r>
      <w:r w:rsidR="00C01945" w:rsidRPr="00384FCF">
        <w:rPr>
          <w:sz w:val="20"/>
          <w:szCs w:val="20"/>
        </w:rPr>
        <w:t>iedergeschlagen</w:t>
      </w:r>
      <w:r w:rsidR="00CB2088" w:rsidRPr="00384FCF">
        <w:rPr>
          <w:sz w:val="20"/>
          <w:szCs w:val="20"/>
        </w:rPr>
        <w:t xml:space="preserve"> </w:t>
      </w:r>
      <w:r w:rsidR="00602373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06" name="Grafi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FC" w:rsidRPr="00384FCF">
        <w:rPr>
          <w:sz w:val="20"/>
          <w:szCs w:val="20"/>
        </w:rPr>
        <w:tab/>
      </w:r>
      <w:r w:rsidR="007F74FC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07" name="Grafi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FC" w:rsidRPr="00384FCF" w:rsidRDefault="00AE6D10" w:rsidP="00CB2088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…</w:t>
      </w:r>
      <w:r w:rsidR="00EF43BC" w:rsidRPr="00384FCF">
        <w:rPr>
          <w:b/>
          <w:sz w:val="20"/>
          <w:szCs w:val="20"/>
        </w:rPr>
        <w:t xml:space="preserve"> </w:t>
      </w:r>
      <w:r w:rsidR="007F74FC" w:rsidRPr="00384FCF">
        <w:rPr>
          <w:sz w:val="20"/>
          <w:szCs w:val="20"/>
        </w:rPr>
        <w:t xml:space="preserve"> diese Stimmung steht mei</w:t>
      </w:r>
      <w:r w:rsidR="00C01945" w:rsidRPr="00384FCF">
        <w:rPr>
          <w:sz w:val="20"/>
          <w:szCs w:val="20"/>
        </w:rPr>
        <w:t>stens in keinem Verhältnis zum auslösenden Ereignis</w:t>
      </w:r>
      <w:r w:rsidR="00602373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08" name="Grafi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FC" w:rsidRPr="00384FCF">
        <w:rPr>
          <w:sz w:val="20"/>
          <w:szCs w:val="20"/>
        </w:rPr>
        <w:tab/>
      </w:r>
      <w:r w:rsidR="007F74FC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09" name="Grafi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FC" w:rsidRPr="00384FCF" w:rsidRDefault="00AE6D10" w:rsidP="00CB2088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49</w:t>
      </w:r>
      <w:r w:rsidR="00EF43BC" w:rsidRPr="00384FCF">
        <w:rPr>
          <w:b/>
          <w:sz w:val="20"/>
          <w:szCs w:val="20"/>
        </w:rPr>
        <w:t xml:space="preserve"> </w:t>
      </w:r>
      <w:r w:rsidR="007F74FC" w:rsidRPr="00384FCF">
        <w:rPr>
          <w:sz w:val="20"/>
          <w:szCs w:val="20"/>
        </w:rPr>
        <w:t xml:space="preserve"> war min. 2 Wochen traurig oder niedergeschlagen</w:t>
      </w:r>
      <w:r w:rsidR="007F74FC" w:rsidRPr="00384FCF">
        <w:rPr>
          <w:sz w:val="20"/>
          <w:szCs w:val="20"/>
        </w:rPr>
        <w:tab/>
      </w:r>
      <w:r w:rsidR="00C01945" w:rsidRPr="00384FCF">
        <w:rPr>
          <w:sz w:val="20"/>
          <w:szCs w:val="20"/>
        </w:rPr>
        <w:tab/>
      </w:r>
      <w:r w:rsidR="00C01945" w:rsidRPr="00384FCF">
        <w:rPr>
          <w:sz w:val="20"/>
          <w:szCs w:val="20"/>
        </w:rPr>
        <w:tab/>
      </w:r>
      <w:r w:rsidR="00CB2088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10" name="Grafi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FC" w:rsidRPr="00384FCF">
        <w:rPr>
          <w:sz w:val="20"/>
          <w:szCs w:val="20"/>
        </w:rPr>
        <w:tab/>
      </w:r>
      <w:r w:rsidR="007F74FC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11" name="Grafi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FC" w:rsidRPr="00384FCF" w:rsidRDefault="00AE6D10" w:rsidP="00CB2088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50</w:t>
      </w:r>
      <w:r w:rsidR="007F74FC" w:rsidRPr="00384FCF">
        <w:rPr>
          <w:sz w:val="20"/>
          <w:szCs w:val="20"/>
        </w:rPr>
        <w:t xml:space="preserve"> </w:t>
      </w:r>
      <w:r w:rsidR="00EF43BC" w:rsidRPr="00384FCF">
        <w:rPr>
          <w:sz w:val="20"/>
          <w:szCs w:val="20"/>
        </w:rPr>
        <w:t xml:space="preserve"> </w:t>
      </w:r>
      <w:r w:rsidR="00214F12" w:rsidRPr="00384FCF">
        <w:rPr>
          <w:sz w:val="20"/>
          <w:szCs w:val="20"/>
        </w:rPr>
        <w:t>bin</w:t>
      </w:r>
      <w:r w:rsidR="007F74FC" w:rsidRPr="00384FCF">
        <w:rPr>
          <w:sz w:val="20"/>
          <w:szCs w:val="20"/>
        </w:rPr>
        <w:t xml:space="preserve"> nur schwer auf and</w:t>
      </w:r>
      <w:r w:rsidR="003421A4" w:rsidRPr="00384FCF">
        <w:rPr>
          <w:sz w:val="20"/>
          <w:szCs w:val="20"/>
        </w:rPr>
        <w:t>ere G</w:t>
      </w:r>
      <w:r w:rsidR="00EE2AE5">
        <w:rPr>
          <w:sz w:val="20"/>
          <w:szCs w:val="20"/>
        </w:rPr>
        <w:t xml:space="preserve">edanken zu bringen, </w:t>
      </w:r>
      <w:r w:rsidR="003421A4" w:rsidRPr="00384FCF">
        <w:rPr>
          <w:sz w:val="20"/>
          <w:szCs w:val="20"/>
        </w:rPr>
        <w:t>wenn ich  traurig bin</w:t>
      </w:r>
      <w:r w:rsidR="00602373" w:rsidRPr="00384FCF">
        <w:rPr>
          <w:sz w:val="20"/>
          <w:szCs w:val="20"/>
        </w:rPr>
        <w:tab/>
      </w:r>
      <w:r w:rsidR="00CB2088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12" name="Grafi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FC" w:rsidRPr="00384FCF">
        <w:rPr>
          <w:sz w:val="20"/>
          <w:szCs w:val="20"/>
        </w:rPr>
        <w:tab/>
      </w:r>
      <w:r w:rsidR="007F74FC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13" name="Grafi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FC" w:rsidRPr="00384FCF" w:rsidRDefault="00C74A17" w:rsidP="00CB2088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5</w:t>
      </w:r>
      <w:r w:rsidR="00AE6D10">
        <w:rPr>
          <w:b/>
          <w:sz w:val="20"/>
          <w:szCs w:val="20"/>
        </w:rPr>
        <w:t>1</w:t>
      </w:r>
      <w:r w:rsidR="00EF43BC" w:rsidRPr="00384FCF">
        <w:rPr>
          <w:b/>
          <w:sz w:val="20"/>
          <w:szCs w:val="20"/>
        </w:rPr>
        <w:t xml:space="preserve"> </w:t>
      </w:r>
      <w:r w:rsidR="003421A4" w:rsidRPr="00384FCF">
        <w:rPr>
          <w:sz w:val="20"/>
          <w:szCs w:val="20"/>
        </w:rPr>
        <w:t xml:space="preserve"> habe</w:t>
      </w:r>
      <w:r w:rsidR="007F74FC" w:rsidRPr="00384FCF">
        <w:rPr>
          <w:sz w:val="20"/>
          <w:szCs w:val="20"/>
        </w:rPr>
        <w:t xml:space="preserve"> schon einma</w:t>
      </w:r>
      <w:r w:rsidR="003421A4" w:rsidRPr="00384FCF">
        <w:rPr>
          <w:sz w:val="20"/>
          <w:szCs w:val="20"/>
        </w:rPr>
        <w:t>l ernsthaft gesagt, dass es mich</w:t>
      </w:r>
      <w:r w:rsidR="007F74FC" w:rsidRPr="00384FCF">
        <w:rPr>
          <w:sz w:val="20"/>
          <w:szCs w:val="20"/>
        </w:rPr>
        <w:t xml:space="preserve"> umbringen will</w:t>
      </w:r>
      <w:r w:rsidR="007F74FC" w:rsidRPr="00384FCF">
        <w:rPr>
          <w:sz w:val="20"/>
          <w:szCs w:val="20"/>
        </w:rPr>
        <w:tab/>
      </w:r>
      <w:r w:rsidR="00CB2088" w:rsidRPr="00384FCF">
        <w:rPr>
          <w:sz w:val="20"/>
          <w:szCs w:val="20"/>
        </w:rPr>
        <w:tab/>
      </w:r>
      <w:r w:rsidR="00602373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14" name="Grafi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FC" w:rsidRPr="00384FCF">
        <w:rPr>
          <w:sz w:val="20"/>
          <w:szCs w:val="20"/>
        </w:rPr>
        <w:tab/>
      </w:r>
      <w:r w:rsidR="007F74FC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15" name="Grafik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FC" w:rsidRPr="00384FCF" w:rsidRDefault="00AE6D10" w:rsidP="00CB2088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="00EF43BC" w:rsidRPr="00384FCF">
        <w:rPr>
          <w:b/>
          <w:sz w:val="20"/>
          <w:szCs w:val="20"/>
        </w:rPr>
        <w:t xml:space="preserve"> </w:t>
      </w:r>
      <w:r w:rsidR="003421A4" w:rsidRPr="00384FCF">
        <w:rPr>
          <w:sz w:val="20"/>
          <w:szCs w:val="20"/>
        </w:rPr>
        <w:t xml:space="preserve"> lüge häufig                                               </w:t>
      </w:r>
      <w:r w:rsidR="007F74FC" w:rsidRPr="00384FCF">
        <w:rPr>
          <w:sz w:val="20"/>
          <w:szCs w:val="20"/>
        </w:rPr>
        <w:tab/>
      </w:r>
      <w:r w:rsidR="00CB2088" w:rsidRPr="00384FCF">
        <w:rPr>
          <w:sz w:val="20"/>
          <w:szCs w:val="20"/>
        </w:rPr>
        <w:tab/>
      </w:r>
      <w:r w:rsidR="007F74FC" w:rsidRPr="00384FCF">
        <w:rPr>
          <w:sz w:val="20"/>
          <w:szCs w:val="20"/>
        </w:rPr>
        <w:tab/>
      </w:r>
      <w:r w:rsidR="007F74FC" w:rsidRPr="00384FCF">
        <w:rPr>
          <w:sz w:val="20"/>
          <w:szCs w:val="20"/>
        </w:rPr>
        <w:tab/>
      </w:r>
      <w:r w:rsidR="007F74FC" w:rsidRPr="00384FCF">
        <w:rPr>
          <w:sz w:val="20"/>
          <w:szCs w:val="20"/>
        </w:rPr>
        <w:tab/>
      </w:r>
      <w:r w:rsidR="00602373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16" name="Grafi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FC" w:rsidRPr="00384FCF">
        <w:rPr>
          <w:sz w:val="20"/>
          <w:szCs w:val="20"/>
        </w:rPr>
        <w:tab/>
      </w:r>
      <w:r w:rsidR="007F74FC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17" name="Grafi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FC" w:rsidRPr="00384FCF" w:rsidRDefault="00AE6D10" w:rsidP="00CB2088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53</w:t>
      </w:r>
      <w:r w:rsidR="00EF43BC" w:rsidRPr="00384FCF">
        <w:rPr>
          <w:b/>
          <w:sz w:val="20"/>
          <w:szCs w:val="20"/>
        </w:rPr>
        <w:t xml:space="preserve"> </w:t>
      </w:r>
      <w:r w:rsidR="003421A4" w:rsidRPr="00384FCF">
        <w:rPr>
          <w:sz w:val="20"/>
          <w:szCs w:val="20"/>
        </w:rPr>
        <w:t xml:space="preserve"> habe </w:t>
      </w:r>
      <w:r w:rsidR="007F74FC" w:rsidRPr="00384FCF">
        <w:rPr>
          <w:sz w:val="20"/>
          <w:szCs w:val="20"/>
        </w:rPr>
        <w:t xml:space="preserve"> zuhause oder außerhalb schon einmal etwas Wertvolleres</w:t>
      </w:r>
      <w:r w:rsidR="00571437">
        <w:rPr>
          <w:sz w:val="20"/>
          <w:szCs w:val="20"/>
        </w:rPr>
        <w:t xml:space="preserve"> (Wert größer 30€)</w:t>
      </w:r>
      <w:r w:rsidR="00EF43BC" w:rsidRPr="00384FCF">
        <w:rPr>
          <w:sz w:val="20"/>
          <w:szCs w:val="20"/>
        </w:rPr>
        <w:t xml:space="preserve"> </w:t>
      </w:r>
      <w:r w:rsidR="007F74FC" w:rsidRPr="00384FCF">
        <w:rPr>
          <w:sz w:val="20"/>
          <w:szCs w:val="20"/>
        </w:rPr>
        <w:t>gestohlen</w:t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18" name="Grafi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088" w:rsidRPr="00384FCF">
        <w:rPr>
          <w:sz w:val="20"/>
          <w:szCs w:val="20"/>
        </w:rPr>
        <w:tab/>
      </w:r>
      <w:r w:rsidR="00CB2088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19" name="Grafi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9C" w:rsidRPr="00384FCF" w:rsidRDefault="00AE6D10" w:rsidP="00CB2088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54</w:t>
      </w:r>
      <w:r w:rsidR="007F74FC" w:rsidRPr="00384FCF">
        <w:rPr>
          <w:sz w:val="20"/>
          <w:szCs w:val="20"/>
        </w:rPr>
        <w:t xml:space="preserve"> </w:t>
      </w:r>
      <w:r w:rsidR="00EF43BC" w:rsidRPr="00384FCF">
        <w:rPr>
          <w:sz w:val="20"/>
          <w:szCs w:val="20"/>
        </w:rPr>
        <w:t xml:space="preserve"> </w:t>
      </w:r>
      <w:r w:rsidR="003421A4" w:rsidRPr="00384FCF">
        <w:rPr>
          <w:sz w:val="20"/>
          <w:szCs w:val="20"/>
        </w:rPr>
        <w:t>habe</w:t>
      </w:r>
      <w:r w:rsidR="007F74FC" w:rsidRPr="00384FCF">
        <w:rPr>
          <w:sz w:val="20"/>
          <w:szCs w:val="20"/>
        </w:rPr>
        <w:t xml:space="preserve"> schon mindestens 5x </w:t>
      </w:r>
      <w:r w:rsidR="0079089C" w:rsidRPr="00384FCF">
        <w:rPr>
          <w:sz w:val="20"/>
          <w:szCs w:val="20"/>
        </w:rPr>
        <w:t>weniger wertvolle Dinge gestohlen</w:t>
      </w:r>
      <w:r w:rsidR="0079089C" w:rsidRPr="00384FCF">
        <w:rPr>
          <w:sz w:val="20"/>
          <w:szCs w:val="20"/>
        </w:rPr>
        <w:tab/>
      </w:r>
      <w:r w:rsidR="0079089C" w:rsidRPr="00384FCF">
        <w:rPr>
          <w:sz w:val="20"/>
          <w:szCs w:val="20"/>
        </w:rPr>
        <w:tab/>
      </w:r>
      <w:r w:rsidR="00602373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20" name="Grafi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89C" w:rsidRPr="00384FCF">
        <w:rPr>
          <w:sz w:val="20"/>
          <w:szCs w:val="20"/>
        </w:rPr>
        <w:tab/>
      </w:r>
      <w:r w:rsidR="0079089C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21" name="Grafi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9C" w:rsidRPr="00384FCF" w:rsidRDefault="00AE6D10" w:rsidP="00CB2088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55</w:t>
      </w:r>
      <w:r w:rsidR="0079089C" w:rsidRPr="00384FCF">
        <w:rPr>
          <w:sz w:val="20"/>
          <w:szCs w:val="20"/>
        </w:rPr>
        <w:t xml:space="preserve"> </w:t>
      </w:r>
      <w:r w:rsidR="00EF43BC" w:rsidRPr="00384FCF">
        <w:rPr>
          <w:sz w:val="20"/>
          <w:szCs w:val="20"/>
        </w:rPr>
        <w:t xml:space="preserve"> </w:t>
      </w:r>
      <w:r w:rsidR="003421A4" w:rsidRPr="00384FCF">
        <w:rPr>
          <w:sz w:val="20"/>
          <w:szCs w:val="20"/>
        </w:rPr>
        <w:t>habe</w:t>
      </w:r>
      <w:r w:rsidR="0079089C" w:rsidRPr="00384FCF">
        <w:rPr>
          <w:sz w:val="20"/>
          <w:szCs w:val="20"/>
        </w:rPr>
        <w:t xml:space="preserve"> schon einmal mit Absicht Dinge, </w:t>
      </w:r>
      <w:r w:rsidR="003421A4" w:rsidRPr="00384FCF">
        <w:rPr>
          <w:sz w:val="20"/>
          <w:szCs w:val="20"/>
        </w:rPr>
        <w:t>die ihm nicht gehören, zerstört</w:t>
      </w:r>
      <w:r w:rsidR="00CB2088" w:rsidRPr="00384FCF">
        <w:rPr>
          <w:sz w:val="20"/>
          <w:szCs w:val="20"/>
        </w:rPr>
        <w:tab/>
      </w:r>
      <w:r w:rsidR="00602373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22" name="Grafi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89C" w:rsidRPr="00384FCF">
        <w:rPr>
          <w:sz w:val="20"/>
          <w:szCs w:val="20"/>
        </w:rPr>
        <w:tab/>
      </w:r>
      <w:r w:rsidR="0079089C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23" name="Grafik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9C" w:rsidRPr="00384FCF" w:rsidRDefault="00384FCF" w:rsidP="00CB2088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>…</w:t>
      </w:r>
      <w:r w:rsidR="0079089C" w:rsidRPr="00384FCF">
        <w:rPr>
          <w:b/>
          <w:sz w:val="20"/>
          <w:szCs w:val="20"/>
        </w:rPr>
        <w:t xml:space="preserve"> </w:t>
      </w:r>
      <w:r w:rsidR="00EF43BC" w:rsidRPr="00384FCF">
        <w:rPr>
          <w:sz w:val="20"/>
          <w:szCs w:val="20"/>
        </w:rPr>
        <w:t xml:space="preserve"> </w:t>
      </w:r>
      <w:r w:rsidR="0079089C" w:rsidRPr="00384FCF">
        <w:rPr>
          <w:sz w:val="20"/>
          <w:szCs w:val="20"/>
        </w:rPr>
        <w:t>dabei ist ein Schaden von mind. 30 Euro entstanden</w:t>
      </w:r>
      <w:r w:rsidR="0079089C" w:rsidRPr="00384F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089C" w:rsidRPr="00384FCF">
        <w:rPr>
          <w:sz w:val="20"/>
          <w:szCs w:val="20"/>
        </w:rPr>
        <w:tab/>
      </w:r>
      <w:r w:rsidR="00602373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24" name="Grafi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89C" w:rsidRPr="00384FCF">
        <w:rPr>
          <w:sz w:val="20"/>
          <w:szCs w:val="20"/>
        </w:rPr>
        <w:tab/>
      </w:r>
      <w:r w:rsidR="0079089C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25" name="Grafi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32" w:rsidRPr="00384FCF" w:rsidRDefault="00AE6D10" w:rsidP="00CB2088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56</w:t>
      </w:r>
      <w:r w:rsidR="0079089C" w:rsidRPr="00384FCF">
        <w:rPr>
          <w:sz w:val="20"/>
          <w:szCs w:val="20"/>
        </w:rPr>
        <w:t xml:space="preserve"> </w:t>
      </w:r>
      <w:r w:rsidR="00EF43BC" w:rsidRPr="00384FCF">
        <w:rPr>
          <w:sz w:val="20"/>
          <w:szCs w:val="20"/>
        </w:rPr>
        <w:t xml:space="preserve"> </w:t>
      </w:r>
      <w:r w:rsidR="003421A4" w:rsidRPr="00384FCF">
        <w:rPr>
          <w:sz w:val="20"/>
          <w:szCs w:val="20"/>
        </w:rPr>
        <w:t>bin</w:t>
      </w:r>
      <w:r w:rsidR="00062232" w:rsidRPr="00384FCF">
        <w:rPr>
          <w:sz w:val="20"/>
          <w:szCs w:val="20"/>
        </w:rPr>
        <w:t xml:space="preserve"> schon von zuhause weggelaufen</w:t>
      </w:r>
      <w:r w:rsidR="00062232" w:rsidRPr="00384FCF">
        <w:rPr>
          <w:sz w:val="20"/>
          <w:szCs w:val="20"/>
        </w:rPr>
        <w:tab/>
      </w:r>
      <w:r w:rsidR="00062232" w:rsidRPr="00384FCF">
        <w:rPr>
          <w:sz w:val="20"/>
          <w:szCs w:val="20"/>
        </w:rPr>
        <w:tab/>
      </w:r>
      <w:r w:rsidR="00CB2088" w:rsidRPr="00384FCF">
        <w:rPr>
          <w:sz w:val="20"/>
          <w:szCs w:val="20"/>
        </w:rPr>
        <w:tab/>
      </w:r>
      <w:r w:rsidR="00062232" w:rsidRPr="00384FCF">
        <w:rPr>
          <w:sz w:val="20"/>
          <w:szCs w:val="20"/>
        </w:rPr>
        <w:tab/>
      </w:r>
      <w:r w:rsidR="00062232" w:rsidRPr="00384FCF">
        <w:rPr>
          <w:sz w:val="20"/>
          <w:szCs w:val="20"/>
        </w:rPr>
        <w:tab/>
      </w:r>
      <w:r w:rsidR="00602373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26" name="Grafi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232" w:rsidRPr="00384FCF">
        <w:rPr>
          <w:sz w:val="20"/>
          <w:szCs w:val="20"/>
        </w:rPr>
        <w:tab/>
      </w:r>
      <w:r w:rsidR="00062232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27" name="Grafi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0C" w:rsidRPr="00384FCF" w:rsidRDefault="00AE6D10" w:rsidP="00384FCF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57</w:t>
      </w:r>
      <w:r w:rsidR="00384FCF" w:rsidRPr="00384FCF">
        <w:rPr>
          <w:b/>
          <w:sz w:val="20"/>
          <w:szCs w:val="20"/>
        </w:rPr>
        <w:t xml:space="preserve">  </w:t>
      </w:r>
      <w:r w:rsidR="00384FCF" w:rsidRPr="00384FCF">
        <w:rPr>
          <w:sz w:val="20"/>
          <w:szCs w:val="20"/>
        </w:rPr>
        <w:t>h</w:t>
      </w:r>
      <w:r w:rsidR="007B690C" w:rsidRPr="00384FCF">
        <w:rPr>
          <w:sz w:val="20"/>
          <w:szCs w:val="20"/>
        </w:rPr>
        <w:t>abe schon mal geraucht oder rauche regelmäßig</w:t>
      </w:r>
      <w:r w:rsidR="00384FCF" w:rsidRPr="00384FCF">
        <w:rPr>
          <w:sz w:val="20"/>
          <w:szCs w:val="20"/>
        </w:rPr>
        <w:tab/>
      </w:r>
      <w:r w:rsidR="00384FCF" w:rsidRPr="00384FCF">
        <w:rPr>
          <w:sz w:val="20"/>
          <w:szCs w:val="20"/>
        </w:rPr>
        <w:tab/>
      </w:r>
      <w:r w:rsidR="00384FCF" w:rsidRPr="00384FCF">
        <w:rPr>
          <w:sz w:val="20"/>
          <w:szCs w:val="20"/>
        </w:rPr>
        <w:tab/>
      </w:r>
      <w:r w:rsidR="00384FCF" w:rsidRPr="00384FCF">
        <w:rPr>
          <w:sz w:val="20"/>
          <w:szCs w:val="20"/>
        </w:rPr>
        <w:tab/>
      </w:r>
      <w:r w:rsidR="00384FCF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28" name="Bild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FCF" w:rsidRPr="00384FCF">
        <w:rPr>
          <w:sz w:val="20"/>
          <w:szCs w:val="20"/>
        </w:rPr>
        <w:tab/>
      </w:r>
      <w:r w:rsidR="00384FCF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29" name="Bild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0C" w:rsidRPr="00384FCF" w:rsidRDefault="00AE6D10" w:rsidP="00384FCF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58</w:t>
      </w:r>
      <w:r w:rsidR="00384FCF" w:rsidRPr="00384FCF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habe schon hin und wieder Alkohol getrunken</w:t>
      </w:r>
      <w:r w:rsidR="00384FCF" w:rsidRPr="00384FCF">
        <w:rPr>
          <w:sz w:val="20"/>
          <w:szCs w:val="20"/>
        </w:rPr>
        <w:tab/>
      </w:r>
      <w:r w:rsidR="00384FCF" w:rsidRPr="00384FCF">
        <w:rPr>
          <w:sz w:val="20"/>
          <w:szCs w:val="20"/>
        </w:rPr>
        <w:tab/>
      </w:r>
      <w:r w:rsidR="00384FCF" w:rsidRPr="00384FCF">
        <w:rPr>
          <w:sz w:val="20"/>
          <w:szCs w:val="20"/>
        </w:rPr>
        <w:tab/>
      </w:r>
      <w:r w:rsidR="00384FCF" w:rsidRPr="00384FCF">
        <w:rPr>
          <w:sz w:val="20"/>
          <w:szCs w:val="20"/>
        </w:rPr>
        <w:tab/>
      </w:r>
      <w:r w:rsidR="00384FCF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30" name="Bild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FCF" w:rsidRPr="00384FCF">
        <w:rPr>
          <w:sz w:val="20"/>
          <w:szCs w:val="20"/>
        </w:rPr>
        <w:tab/>
      </w:r>
      <w:r w:rsidR="00384FCF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31" name="Bild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FCF" w:rsidRPr="00384FCF" w:rsidRDefault="00AE6D10" w:rsidP="00384FCF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59</w:t>
      </w:r>
      <w:r w:rsidR="00384FCF" w:rsidRPr="00384FCF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h</w:t>
      </w:r>
      <w:r w:rsidR="007B690C" w:rsidRPr="00384FCF">
        <w:rPr>
          <w:sz w:val="20"/>
          <w:szCs w:val="20"/>
        </w:rPr>
        <w:t>abe schon mal Drogen genommen</w:t>
      </w:r>
      <w:r w:rsidR="00384FCF" w:rsidRPr="00384FCF">
        <w:rPr>
          <w:sz w:val="20"/>
          <w:szCs w:val="20"/>
        </w:rPr>
        <w:tab/>
      </w:r>
      <w:r w:rsidR="00384FCF" w:rsidRPr="00384FCF">
        <w:rPr>
          <w:sz w:val="20"/>
          <w:szCs w:val="20"/>
        </w:rPr>
        <w:tab/>
      </w:r>
      <w:r w:rsidR="00384FCF" w:rsidRPr="00384FCF">
        <w:rPr>
          <w:sz w:val="20"/>
          <w:szCs w:val="20"/>
        </w:rPr>
        <w:tab/>
      </w:r>
      <w:r w:rsidR="00384FCF" w:rsidRPr="00384FCF">
        <w:rPr>
          <w:sz w:val="20"/>
          <w:szCs w:val="20"/>
        </w:rPr>
        <w:tab/>
      </w:r>
      <w:r w:rsidR="00384FCF" w:rsidRPr="00384FCF">
        <w:rPr>
          <w:sz w:val="20"/>
          <w:szCs w:val="20"/>
        </w:rPr>
        <w:tab/>
      </w:r>
      <w:r w:rsidR="00384FCF" w:rsidRPr="00384FCF">
        <w:rPr>
          <w:sz w:val="20"/>
          <w:szCs w:val="20"/>
        </w:rPr>
        <w:tab/>
      </w:r>
      <w:r w:rsidR="00571437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32" name="Bild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FCF" w:rsidRPr="00384FCF">
        <w:rPr>
          <w:sz w:val="20"/>
          <w:szCs w:val="20"/>
        </w:rPr>
        <w:tab/>
      </w:r>
      <w:r w:rsidR="00384FCF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33" name="Bild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0C" w:rsidRPr="00384FCF" w:rsidRDefault="007B690C" w:rsidP="007B690C">
      <w:pPr>
        <w:pStyle w:val="KeinLeerraum"/>
        <w:ind w:left="-794"/>
        <w:rPr>
          <w:sz w:val="20"/>
          <w:szCs w:val="20"/>
        </w:rPr>
      </w:pPr>
    </w:p>
    <w:p w:rsidR="00C14096" w:rsidRPr="00384FCF" w:rsidRDefault="00C14096" w:rsidP="007B690C">
      <w:pPr>
        <w:pStyle w:val="KeinLeerraum"/>
        <w:ind w:left="-794"/>
        <w:rPr>
          <w:b/>
          <w:sz w:val="20"/>
          <w:szCs w:val="20"/>
        </w:rPr>
      </w:pPr>
      <w:r w:rsidRPr="00384FCF">
        <w:rPr>
          <w:b/>
          <w:sz w:val="20"/>
          <w:szCs w:val="20"/>
        </w:rPr>
        <w:t>Für Jungs (J1):</w:t>
      </w:r>
    </w:p>
    <w:p w:rsidR="00C14096" w:rsidRPr="00384FCF" w:rsidRDefault="00384FCF" w:rsidP="007B690C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 xml:space="preserve">… </w:t>
      </w:r>
      <w:r w:rsidRPr="00384FCF">
        <w:rPr>
          <w:sz w:val="20"/>
          <w:szCs w:val="20"/>
        </w:rPr>
        <w:t>h</w:t>
      </w:r>
      <w:r w:rsidR="00C14096" w:rsidRPr="00384FCF">
        <w:rPr>
          <w:sz w:val="20"/>
          <w:szCs w:val="20"/>
        </w:rPr>
        <w:t>abe schon meinen Stimmbruch</w:t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34" name="Bild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D10" w:rsidRPr="00384FCF">
        <w:rPr>
          <w:sz w:val="20"/>
          <w:szCs w:val="20"/>
        </w:rPr>
        <w:tab/>
      </w:r>
      <w:r w:rsidR="00AE6D1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35" name="Bild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096" w:rsidRPr="00384FCF" w:rsidRDefault="00384FCF" w:rsidP="00C14096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 xml:space="preserve">… </w:t>
      </w:r>
      <w:r w:rsidRPr="00384FCF">
        <w:rPr>
          <w:sz w:val="20"/>
          <w:szCs w:val="20"/>
        </w:rPr>
        <w:t>h</w:t>
      </w:r>
      <w:r w:rsidR="00C14096" w:rsidRPr="00384FCF">
        <w:rPr>
          <w:sz w:val="20"/>
          <w:szCs w:val="20"/>
        </w:rPr>
        <w:t>abe schon andere Pubertätszeichen</w:t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36" name="Bild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D10" w:rsidRPr="00384FCF">
        <w:rPr>
          <w:sz w:val="20"/>
          <w:szCs w:val="20"/>
        </w:rPr>
        <w:tab/>
      </w:r>
      <w:r w:rsidR="00AE6D1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37" name="Bild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096" w:rsidRPr="00384FCF" w:rsidRDefault="00384FCF" w:rsidP="007B690C">
      <w:pPr>
        <w:pStyle w:val="KeinLeerraum"/>
        <w:ind w:left="-794"/>
        <w:rPr>
          <w:sz w:val="20"/>
          <w:szCs w:val="20"/>
        </w:rPr>
      </w:pPr>
      <w:r w:rsidRPr="00384FCF">
        <w:rPr>
          <w:b/>
          <w:sz w:val="20"/>
          <w:szCs w:val="20"/>
        </w:rPr>
        <w:t xml:space="preserve">… </w:t>
      </w:r>
      <w:r>
        <w:rPr>
          <w:sz w:val="20"/>
          <w:szCs w:val="20"/>
        </w:rPr>
        <w:t>h</w:t>
      </w:r>
      <w:r w:rsidR="00C14096" w:rsidRPr="00384FCF">
        <w:rPr>
          <w:sz w:val="20"/>
          <w:szCs w:val="20"/>
        </w:rPr>
        <w:t>atte schon Sexualkontakt</w:t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38" name="Bild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D10" w:rsidRPr="00384FCF">
        <w:rPr>
          <w:sz w:val="20"/>
          <w:szCs w:val="20"/>
        </w:rPr>
        <w:tab/>
      </w:r>
      <w:r w:rsidR="00AE6D1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39" name="Bild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FCF" w:rsidRDefault="00384FCF" w:rsidP="007B690C">
      <w:pPr>
        <w:pStyle w:val="KeinLeerraum"/>
        <w:ind w:left="-794"/>
        <w:rPr>
          <w:sz w:val="20"/>
          <w:szCs w:val="20"/>
        </w:rPr>
      </w:pPr>
    </w:p>
    <w:p w:rsidR="00C14096" w:rsidRPr="00384FCF" w:rsidRDefault="00C14096" w:rsidP="007B690C">
      <w:pPr>
        <w:pStyle w:val="KeinLeerraum"/>
        <w:ind w:left="-794"/>
        <w:rPr>
          <w:b/>
          <w:sz w:val="20"/>
          <w:szCs w:val="20"/>
        </w:rPr>
      </w:pPr>
      <w:r w:rsidRPr="00384FCF">
        <w:rPr>
          <w:b/>
          <w:sz w:val="20"/>
          <w:szCs w:val="20"/>
        </w:rPr>
        <w:t>Für Mädchen (J1):</w:t>
      </w:r>
    </w:p>
    <w:p w:rsidR="00C14096" w:rsidRPr="00384FCF" w:rsidRDefault="00384FCF" w:rsidP="007B690C">
      <w:pPr>
        <w:pStyle w:val="KeinLeerraum"/>
        <w:ind w:left="-794"/>
        <w:rPr>
          <w:sz w:val="20"/>
          <w:szCs w:val="20"/>
        </w:rPr>
      </w:pPr>
      <w:r>
        <w:rPr>
          <w:sz w:val="20"/>
          <w:szCs w:val="20"/>
        </w:rPr>
        <w:t>… h</w:t>
      </w:r>
      <w:r w:rsidR="00C14096" w:rsidRPr="00384FCF">
        <w:rPr>
          <w:sz w:val="20"/>
          <w:szCs w:val="20"/>
        </w:rPr>
        <w:t>abe meine Periode (seit wann?</w:t>
      </w:r>
      <w:r>
        <w:rPr>
          <w:sz w:val="20"/>
          <w:szCs w:val="20"/>
        </w:rPr>
        <w:t>)</w:t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40" name="Bild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D10" w:rsidRPr="00384FCF">
        <w:rPr>
          <w:sz w:val="20"/>
          <w:szCs w:val="20"/>
        </w:rPr>
        <w:tab/>
      </w:r>
      <w:r w:rsidR="00AE6D1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41" name="Bild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096" w:rsidRPr="00384FCF" w:rsidRDefault="00384FCF" w:rsidP="007B690C">
      <w:pPr>
        <w:pStyle w:val="KeinLeerraum"/>
        <w:ind w:left="-794"/>
        <w:rPr>
          <w:sz w:val="20"/>
          <w:szCs w:val="20"/>
        </w:rPr>
      </w:pPr>
      <w:r>
        <w:rPr>
          <w:sz w:val="20"/>
          <w:szCs w:val="20"/>
        </w:rPr>
        <w:t>… h</w:t>
      </w:r>
      <w:r w:rsidR="00C14096" w:rsidRPr="00384FCF">
        <w:rPr>
          <w:sz w:val="20"/>
          <w:szCs w:val="20"/>
        </w:rPr>
        <w:t>abe schon Brustwachstum</w:t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42" name="Bild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D10" w:rsidRPr="00384FCF">
        <w:rPr>
          <w:sz w:val="20"/>
          <w:szCs w:val="20"/>
        </w:rPr>
        <w:tab/>
      </w:r>
      <w:r w:rsidR="00AE6D1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43" name="Bild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096" w:rsidRPr="00384FCF" w:rsidRDefault="00384FCF" w:rsidP="007B690C">
      <w:pPr>
        <w:pStyle w:val="KeinLeerraum"/>
        <w:ind w:left="-794"/>
        <w:rPr>
          <w:sz w:val="20"/>
          <w:szCs w:val="20"/>
        </w:rPr>
      </w:pPr>
      <w:r>
        <w:rPr>
          <w:sz w:val="20"/>
          <w:szCs w:val="20"/>
        </w:rPr>
        <w:t>… h</w:t>
      </w:r>
      <w:r w:rsidR="00C14096" w:rsidRPr="00384FCF">
        <w:rPr>
          <w:sz w:val="20"/>
          <w:szCs w:val="20"/>
        </w:rPr>
        <w:t>abe schon andere Pubertätszeichen</w:t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44" name="Bild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D10" w:rsidRPr="00384FCF">
        <w:rPr>
          <w:sz w:val="20"/>
          <w:szCs w:val="20"/>
        </w:rPr>
        <w:tab/>
      </w:r>
      <w:r w:rsidR="00AE6D1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45" name="Bild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096" w:rsidRPr="00384FCF" w:rsidRDefault="00384FCF" w:rsidP="00384FCF">
      <w:pPr>
        <w:pStyle w:val="KeinLeerraum"/>
        <w:ind w:left="-794"/>
        <w:rPr>
          <w:sz w:val="20"/>
          <w:szCs w:val="20"/>
        </w:rPr>
      </w:pPr>
      <w:r>
        <w:rPr>
          <w:sz w:val="20"/>
          <w:szCs w:val="20"/>
        </w:rPr>
        <w:t>… h</w:t>
      </w:r>
      <w:r w:rsidR="00C14096" w:rsidRPr="00384FCF">
        <w:rPr>
          <w:sz w:val="20"/>
          <w:szCs w:val="20"/>
        </w:rPr>
        <w:t xml:space="preserve">atte </w:t>
      </w:r>
      <w:r>
        <w:rPr>
          <w:sz w:val="20"/>
          <w:szCs w:val="20"/>
        </w:rPr>
        <w:t>schon Sexualkontakt</w:t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AE6D10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46" name="Bild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D10" w:rsidRPr="00384FCF">
        <w:rPr>
          <w:sz w:val="20"/>
          <w:szCs w:val="20"/>
        </w:rPr>
        <w:tab/>
      </w:r>
      <w:r w:rsidR="00AE6D10" w:rsidRPr="00384FCF">
        <w:rPr>
          <w:sz w:val="20"/>
          <w:szCs w:val="20"/>
        </w:rPr>
        <w:tab/>
      </w:r>
      <w:r w:rsidR="0092295D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47" name="Bild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096" w:rsidRPr="00384FCF" w:rsidSect="00EE2A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3B3" w:rsidRDefault="00BF53B3" w:rsidP="00D3265C">
      <w:pPr>
        <w:spacing w:after="0" w:line="240" w:lineRule="auto"/>
      </w:pPr>
      <w:r>
        <w:separator/>
      </w:r>
    </w:p>
  </w:endnote>
  <w:endnote w:type="continuationSeparator" w:id="0">
    <w:p w:rsidR="00BF53B3" w:rsidRDefault="00BF53B3" w:rsidP="00D3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088" w:rsidRDefault="00CB2088">
    <w:pPr>
      <w:pStyle w:val="Fuzeil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FCF" w:rsidRPr="00194C95" w:rsidRDefault="00384FCF">
    <w:pPr>
      <w:pStyle w:val="Fuzeile"/>
      <w:rPr>
        <w:b/>
        <w:bCs/>
        <w:sz w:val="24"/>
        <w:szCs w:val="24"/>
      </w:rPr>
    </w:pPr>
    <w:r>
      <w:tab/>
    </w:r>
    <w:r>
      <w:tab/>
    </w:r>
    <w:r w:rsidRPr="00194C95">
      <w:rPr>
        <w:b/>
        <w:bCs/>
        <w:sz w:val="24"/>
        <w:szCs w:val="24"/>
      </w:rPr>
      <w:sym w:font="Wingdings" w:char="F0E0"/>
    </w:r>
    <w:r w:rsidRPr="00194C95">
      <w:rPr>
        <w:b/>
        <w:bCs/>
        <w:sz w:val="24"/>
        <w:szCs w:val="24"/>
      </w:rPr>
      <w:t xml:space="preserve"> Rückseite </w:t>
    </w:r>
  </w:p>
  <w:p w:rsidR="00CB2088" w:rsidRPr="00194C95" w:rsidRDefault="00384FCF">
    <w:pPr>
      <w:pStyle w:val="Fuzeile"/>
      <w:rPr>
        <w:b/>
        <w:bCs/>
        <w:sz w:val="24"/>
        <w:szCs w:val="24"/>
      </w:rPr>
    </w:pPr>
    <w:r w:rsidRPr="00194C95">
      <w:rPr>
        <w:b/>
        <w:bCs/>
        <w:sz w:val="24"/>
        <w:szCs w:val="24"/>
      </w:rPr>
      <w:tab/>
    </w:r>
    <w:r w:rsidRPr="00194C95">
      <w:rPr>
        <w:b/>
        <w:bCs/>
        <w:sz w:val="24"/>
        <w:szCs w:val="24"/>
      </w:rPr>
      <w:tab/>
      <w:t>Beachten!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3B3" w:rsidRDefault="00BF53B3" w:rsidP="00D3265C">
      <w:pPr>
        <w:spacing w:after="0" w:line="240" w:lineRule="auto"/>
      </w:pPr>
      <w:r>
        <w:separator/>
      </w:r>
    </w:p>
  </w:footnote>
  <w:footnote w:type="continuationSeparator" w:id="0">
    <w:p w:rsidR="00BF53B3" w:rsidRDefault="00BF53B3" w:rsidP="00D3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65C" w:rsidRPr="00D3265C" w:rsidRDefault="00EE2AE5" w:rsidP="00EE2AE5">
    <w:pPr>
      <w:pStyle w:val="Kopfzeile"/>
      <w:tabs>
        <w:tab w:val="left" w:pos="7035"/>
      </w:tabs>
      <w:rPr>
        <w:rFonts w:ascii="Comic Sans MS" w:hAnsi="Comic Sans MS"/>
        <w:sz w:val="20"/>
        <w:szCs w:val="20"/>
      </w:rPr>
    </w:pPr>
    <w:r>
      <w:t xml:space="preserve">           </w:t>
    </w:r>
    <w:r w:rsidR="00753028">
      <w:tab/>
    </w:r>
    <w:r>
      <w:t xml:space="preserve">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3BC" w:rsidRPr="00753028" w:rsidRDefault="00753028" w:rsidP="00EF43BC">
    <w:pPr>
      <w:pStyle w:val="Kopfzeile"/>
      <w:rPr>
        <w:b/>
        <w:i/>
      </w:rPr>
    </w:pPr>
    <w:r>
      <w:tab/>
    </w:r>
    <w:r w:rsidR="00EF43BC" w:rsidRPr="00753028">
      <w:rPr>
        <w:b/>
        <w:i/>
      </w:rPr>
      <w:t>Kinderarztpraxis Dres. Frey-Kinzinger + Bohnet</w:t>
    </w:r>
  </w:p>
  <w:p w:rsidR="00753028" w:rsidRPr="00753028" w:rsidRDefault="00753028">
    <w:pPr>
      <w:pStyle w:val="Kopfzeile"/>
      <w:rPr>
        <w:b/>
      </w:rPr>
    </w:pPr>
    <w:r w:rsidRPr="00753028">
      <w:rPr>
        <w:b/>
      </w:rPr>
      <w:tab/>
    </w:r>
  </w:p>
  <w:p w:rsidR="00753028" w:rsidRDefault="00753028">
    <w:pPr>
      <w:pStyle w:val="Kopfzeile"/>
      <w:rPr>
        <w:b/>
      </w:rPr>
    </w:pPr>
    <w:r w:rsidRPr="00753028">
      <w:rPr>
        <w:b/>
      </w:rPr>
      <w:tab/>
    </w:r>
  </w:p>
  <w:p w:rsidR="00753028" w:rsidRDefault="00753028">
    <w:pPr>
      <w:pStyle w:val="Kopfzeile"/>
      <w:rPr>
        <w:b/>
      </w:rPr>
    </w:pPr>
    <w:r>
      <w:rPr>
        <w:b/>
      </w:rPr>
      <w:tab/>
    </w:r>
  </w:p>
  <w:p w:rsidR="00B5743E" w:rsidRDefault="00384FCF">
    <w:pPr>
      <w:pStyle w:val="Kopfzeile"/>
      <w:rPr>
        <w:b/>
        <w:sz w:val="36"/>
      </w:rPr>
    </w:pPr>
    <w:r>
      <w:rPr>
        <w:b/>
        <w:sz w:val="36"/>
      </w:rPr>
      <w:t xml:space="preserve">                     </w:t>
    </w:r>
    <w:r w:rsidR="00753028" w:rsidRPr="00753028">
      <w:rPr>
        <w:b/>
        <w:sz w:val="36"/>
      </w:rPr>
      <w:t xml:space="preserve">Fragebogen zur Jugendvorsorge </w:t>
    </w:r>
  </w:p>
  <w:p w:rsidR="00EF43BC" w:rsidRPr="00753028" w:rsidRDefault="00B5743E">
    <w:pPr>
      <w:pStyle w:val="Kopfzeile"/>
      <w:rPr>
        <w:b/>
        <w:sz w:val="36"/>
      </w:rPr>
    </w:pPr>
    <w:r>
      <w:rPr>
        <w:b/>
        <w:sz w:val="36"/>
      </w:rPr>
      <w:t xml:space="preserve">                  </w:t>
    </w:r>
    <w:r w:rsidR="00384FCF">
      <w:rPr>
        <w:b/>
        <w:sz w:val="36"/>
      </w:rPr>
      <w:t xml:space="preserve">                     </w:t>
    </w:r>
    <w:r w:rsidR="00753028" w:rsidRPr="00753028">
      <w:rPr>
        <w:b/>
        <w:sz w:val="36"/>
      </w:rPr>
      <w:t>1 und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B3"/>
    <w:rsid w:val="00062232"/>
    <w:rsid w:val="000C69A8"/>
    <w:rsid w:val="000E7EC0"/>
    <w:rsid w:val="00101C62"/>
    <w:rsid w:val="001108E5"/>
    <w:rsid w:val="00183933"/>
    <w:rsid w:val="00194C95"/>
    <w:rsid w:val="001F6FE4"/>
    <w:rsid w:val="00201F4B"/>
    <w:rsid w:val="00214F12"/>
    <w:rsid w:val="00281BCB"/>
    <w:rsid w:val="00300B67"/>
    <w:rsid w:val="003421A4"/>
    <w:rsid w:val="0034286E"/>
    <w:rsid w:val="00384FCF"/>
    <w:rsid w:val="003D3A97"/>
    <w:rsid w:val="004F3A47"/>
    <w:rsid w:val="004F513E"/>
    <w:rsid w:val="00571437"/>
    <w:rsid w:val="005D1C80"/>
    <w:rsid w:val="005D7327"/>
    <w:rsid w:val="00602373"/>
    <w:rsid w:val="00631AD0"/>
    <w:rsid w:val="00706331"/>
    <w:rsid w:val="00711D0B"/>
    <w:rsid w:val="00720994"/>
    <w:rsid w:val="00753028"/>
    <w:rsid w:val="0076074B"/>
    <w:rsid w:val="0079089C"/>
    <w:rsid w:val="007A3C97"/>
    <w:rsid w:val="007B690C"/>
    <w:rsid w:val="007F74FC"/>
    <w:rsid w:val="008124DB"/>
    <w:rsid w:val="008646CB"/>
    <w:rsid w:val="00865FF1"/>
    <w:rsid w:val="0092295D"/>
    <w:rsid w:val="0092309C"/>
    <w:rsid w:val="00931150"/>
    <w:rsid w:val="009D2595"/>
    <w:rsid w:val="009E3010"/>
    <w:rsid w:val="00A20292"/>
    <w:rsid w:val="00AC6AA8"/>
    <w:rsid w:val="00AE6D10"/>
    <w:rsid w:val="00B06944"/>
    <w:rsid w:val="00B10EFB"/>
    <w:rsid w:val="00B23792"/>
    <w:rsid w:val="00B25421"/>
    <w:rsid w:val="00B5743E"/>
    <w:rsid w:val="00B97FDA"/>
    <w:rsid w:val="00BA74DB"/>
    <w:rsid w:val="00BF53B3"/>
    <w:rsid w:val="00C01945"/>
    <w:rsid w:val="00C14096"/>
    <w:rsid w:val="00C74A17"/>
    <w:rsid w:val="00C8193D"/>
    <w:rsid w:val="00CB2088"/>
    <w:rsid w:val="00CE4DD4"/>
    <w:rsid w:val="00CF5E99"/>
    <w:rsid w:val="00D248BD"/>
    <w:rsid w:val="00D3265C"/>
    <w:rsid w:val="00E4691D"/>
    <w:rsid w:val="00E952D0"/>
    <w:rsid w:val="00EC57E5"/>
    <w:rsid w:val="00EE2AE5"/>
    <w:rsid w:val="00EF43BC"/>
    <w:rsid w:val="00F552D8"/>
    <w:rsid w:val="00FD4994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6C7731C-EE2B-486B-AE41-6250D778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43BC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265C"/>
  </w:style>
  <w:style w:type="paragraph" w:styleId="Fuzeile">
    <w:name w:val="footer"/>
    <w:basedOn w:val="Standard"/>
    <w:link w:val="FuzeileZchn"/>
    <w:uiPriority w:val="99"/>
    <w:unhideWhenUsed/>
    <w:rsid w:val="00D3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265C"/>
  </w:style>
  <w:style w:type="table" w:styleId="Tabellenraster">
    <w:name w:val="Table Grid"/>
    <w:basedOn w:val="NormaleTabelle"/>
    <w:uiPriority w:val="39"/>
    <w:rsid w:val="00D32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D3A9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25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016\turbomed\Vorlagen\Fragebogen%20J1%20+%20J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0A42-0F65-48FD-B648-AEE6138A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Fragebogen J1 + J2</Template>
  <TotalTime>0</TotalTime>
  <Pages>2</Pages>
  <Words>774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Turbomed</cp:lastModifiedBy>
  <cp:revision>2</cp:revision>
  <cp:lastPrinted>2020-06-22T14:19:00Z</cp:lastPrinted>
  <dcterms:created xsi:type="dcterms:W3CDTF">2022-05-02T12:55:00Z</dcterms:created>
  <dcterms:modified xsi:type="dcterms:W3CDTF">2022-05-02T12:55:00Z</dcterms:modified>
</cp:coreProperties>
</file>